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7DE0" w14:textId="3E6ADAA5" w:rsidR="00085026" w:rsidRPr="00670588" w:rsidRDefault="00D350C9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7E05" wp14:editId="1F41E7EB">
                <wp:simplePos x="0" y="0"/>
                <wp:positionH relativeFrom="column">
                  <wp:posOffset>4848225</wp:posOffset>
                </wp:positionH>
                <wp:positionV relativeFrom="paragraph">
                  <wp:posOffset>-190500</wp:posOffset>
                </wp:positionV>
                <wp:extent cx="1672590" cy="53340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A7E07" w14:textId="77777777" w:rsidR="00B0436F" w:rsidRDefault="00B0436F" w:rsidP="0064318B">
                            <w:pPr>
                              <w:keepLines/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9A7E08" w14:textId="626DD8CF" w:rsidR="00670588" w:rsidRPr="00670588" w:rsidRDefault="00793F89" w:rsidP="0064318B">
                            <w:pPr>
                              <w:keepLines/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325 S Monroe St Suite #118</w:t>
                            </w:r>
                          </w:p>
                          <w:p w14:paraId="0A9A7E09" w14:textId="6249A43A" w:rsidR="00670588" w:rsidRDefault="00670588" w:rsidP="0064318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  <w:r w:rsidRPr="00670588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PH: (605) </w:t>
                            </w:r>
                            <w:r w:rsidR="00793F89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842-2606</w:t>
                            </w:r>
                          </w:p>
                          <w:p w14:paraId="0A9A7E0A" w14:textId="77777777" w:rsidR="00106898" w:rsidRDefault="00106898" w:rsidP="0064318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9A7E0B" w14:textId="77777777" w:rsidR="0064318B" w:rsidRPr="00670588" w:rsidRDefault="0064318B" w:rsidP="0064318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7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75pt;margin-top:-15pt;width:131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" filled="f" stroked="f" strokecolor="white [3212]">
                <v:textbox>
                  <w:txbxContent>
                    <w:p w14:paraId="0A9A7E07" w14:textId="77777777" w:rsidR="00B0436F" w:rsidRDefault="00B0436F" w:rsidP="0064318B">
                      <w:pPr>
                        <w:keepLines/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14:paraId="0A9A7E08" w14:textId="626DD8CF" w:rsidR="00670588" w:rsidRPr="00670588" w:rsidRDefault="00793F89" w:rsidP="0064318B">
                      <w:pPr>
                        <w:keepLines/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325 S Monroe St Suite #118</w:t>
                      </w:r>
                    </w:p>
                    <w:p w14:paraId="0A9A7E09" w14:textId="6249A43A" w:rsidR="00670588" w:rsidRDefault="00670588" w:rsidP="0064318B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  <w:r w:rsidRPr="00670588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PH: (605) </w:t>
                      </w:r>
                      <w:r w:rsidR="00793F89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842-2606</w:t>
                      </w:r>
                    </w:p>
                    <w:p w14:paraId="0A9A7E0A" w14:textId="77777777" w:rsidR="00106898" w:rsidRDefault="00106898" w:rsidP="0064318B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14:paraId="0A9A7E0B" w14:textId="77777777" w:rsidR="0064318B" w:rsidRPr="00670588" w:rsidRDefault="0064318B" w:rsidP="0064318B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7E06" wp14:editId="6DDE4F5F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6492240" cy="0"/>
                <wp:effectExtent l="95250" t="19050" r="2286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6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75pt;margin-top:24.75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" strokeweight="2.25pt">
                <v:shadow on="t" opacity=".5" offset="-6pt,6pt"/>
              </v:shape>
            </w:pict>
          </mc:Fallback>
        </mc:AlternateContent>
      </w:r>
      <w:r w:rsidR="00793F89">
        <w:rPr>
          <w:rFonts w:ascii="Baskerville Old Face" w:hAnsi="Baskerville Old Face"/>
          <w:b/>
          <w:sz w:val="40"/>
          <w:szCs w:val="40"/>
        </w:rPr>
        <w:t>City of Winner</w:t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</w:p>
    <w:p w14:paraId="0A9A7DE1" w14:textId="5F1090E3" w:rsidR="00DD3EE4" w:rsidRDefault="00670588">
      <w:pPr>
        <w:rPr>
          <w:rFonts w:ascii="Baskerville Old Face" w:hAnsi="Baskerville Old Face"/>
          <w:b/>
          <w:sz w:val="28"/>
          <w:szCs w:val="28"/>
        </w:rPr>
      </w:pPr>
      <w:r w:rsidRPr="00670588">
        <w:rPr>
          <w:rFonts w:ascii="Baskerville Old Face" w:hAnsi="Baskerville Old Face"/>
          <w:b/>
          <w:sz w:val="28"/>
          <w:szCs w:val="28"/>
        </w:rPr>
        <w:t>S</w:t>
      </w:r>
      <w:r w:rsidR="00793F89">
        <w:rPr>
          <w:rFonts w:ascii="Baskerville Old Face" w:hAnsi="Baskerville Old Face"/>
          <w:b/>
          <w:sz w:val="28"/>
          <w:szCs w:val="28"/>
        </w:rPr>
        <w:t>outh Dakota</w:t>
      </w:r>
    </w:p>
    <w:p w14:paraId="0A9A7DE2" w14:textId="1887A95A" w:rsidR="00C31C80" w:rsidRDefault="00961727" w:rsidP="00620149">
      <w:pPr>
        <w:spacing w:after="0" w:line="240" w:lineRule="auto"/>
        <w:jc w:val="center"/>
        <w:rPr>
          <w:rFonts w:ascii="Rockwell Extra Bold" w:hAnsi="Rockwell Extra Bold"/>
          <w:b/>
          <w:bCs/>
          <w:sz w:val="36"/>
          <w:szCs w:val="36"/>
        </w:rPr>
      </w:pPr>
      <w:r>
        <w:rPr>
          <w:rFonts w:ascii="Rockwell Extra Bold" w:hAnsi="Rockwell Extra Bold"/>
          <w:b/>
          <w:bCs/>
          <w:sz w:val="36"/>
          <w:szCs w:val="36"/>
        </w:rPr>
        <w:t>SUMMER SEWER AVERAGING</w:t>
      </w:r>
      <w:r w:rsidR="006E0621" w:rsidRPr="003E12C0">
        <w:rPr>
          <w:rFonts w:ascii="Rockwell Extra Bold" w:hAnsi="Rockwell Extra Bold"/>
          <w:b/>
          <w:bCs/>
          <w:sz w:val="36"/>
          <w:szCs w:val="36"/>
        </w:rPr>
        <w:t xml:space="preserve"> APPLICATION</w:t>
      </w:r>
    </w:p>
    <w:p w14:paraId="2D384467" w14:textId="7B5ED53B" w:rsidR="0017124F" w:rsidRDefault="0017124F" w:rsidP="0017124F">
      <w:pPr>
        <w:jc w:val="right"/>
        <w:rPr>
          <w:rFonts w:cstheme="minorHAnsi"/>
        </w:rPr>
      </w:pPr>
      <w:r>
        <w:rPr>
          <w:rFonts w:cstheme="minorHAnsi"/>
        </w:rPr>
        <w:t>Date:____</w:t>
      </w:r>
      <w:r w:rsidR="00D01039">
        <w:rPr>
          <w:rFonts w:cstheme="minorHAnsi"/>
        </w:rPr>
        <w:t>_/_____/</w:t>
      </w:r>
      <w:r w:rsidR="00094C41">
        <w:rPr>
          <w:rFonts w:cstheme="minorHAnsi"/>
        </w:rPr>
        <w:t>_____</w:t>
      </w:r>
    </w:p>
    <w:p w14:paraId="53E9BAAF" w14:textId="70A52587" w:rsidR="003E12C0" w:rsidRDefault="00BE07A2" w:rsidP="003E12C0">
      <w:pPr>
        <w:rPr>
          <w:rFonts w:cstheme="minorHAnsi"/>
        </w:rPr>
      </w:pPr>
      <w:r>
        <w:rPr>
          <w:rFonts w:cstheme="minorHAnsi"/>
        </w:rPr>
        <w:t>Applicant Name:____________________________________</w:t>
      </w:r>
      <w:r w:rsidR="00A37CFD">
        <w:rPr>
          <w:rFonts w:cstheme="minorHAnsi"/>
        </w:rPr>
        <w:t>__</w:t>
      </w:r>
      <w:r>
        <w:rPr>
          <w:rFonts w:cstheme="minorHAnsi"/>
        </w:rPr>
        <w:tab/>
      </w:r>
      <w:r w:rsidR="00A37CFD">
        <w:rPr>
          <w:rFonts w:cstheme="minorHAnsi"/>
        </w:rPr>
        <w:t>Account#:__</w:t>
      </w:r>
      <w:r w:rsidR="00793F89">
        <w:rPr>
          <w:rFonts w:cstheme="minorHAnsi"/>
        </w:rPr>
        <w:t>______________</w:t>
      </w:r>
      <w:r w:rsidR="00A37CFD">
        <w:rPr>
          <w:rFonts w:cstheme="minorHAnsi"/>
        </w:rPr>
        <w:t>________</w:t>
      </w:r>
    </w:p>
    <w:p w14:paraId="367387B4" w14:textId="3D220B6B" w:rsidR="003826A5" w:rsidRDefault="00EA1946" w:rsidP="006534C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Phone</w:t>
      </w:r>
      <w:r w:rsidR="000D2EDD">
        <w:rPr>
          <w:rFonts w:cstheme="minorHAnsi"/>
        </w:rPr>
        <w:t xml:space="preserve"> #:_________________________________</w:t>
      </w:r>
      <w:r w:rsidR="005E02EA">
        <w:rPr>
          <w:rFonts w:cstheme="minorHAnsi"/>
        </w:rPr>
        <w:tab/>
      </w:r>
    </w:p>
    <w:p w14:paraId="3BADF8AF" w14:textId="77777777" w:rsidR="008A063B" w:rsidRPr="000E427E" w:rsidRDefault="008A063B" w:rsidP="000E427E">
      <w:pPr>
        <w:spacing w:after="0" w:line="240" w:lineRule="auto"/>
        <w:rPr>
          <w:rFonts w:cstheme="minorHAnsi"/>
          <w:sz w:val="16"/>
          <w:szCs w:val="16"/>
        </w:rPr>
      </w:pPr>
    </w:p>
    <w:p w14:paraId="653293BB" w14:textId="625AEC1D" w:rsidR="004B5229" w:rsidRDefault="00690887" w:rsidP="003E12C0">
      <w:pPr>
        <w:rPr>
          <w:rFonts w:cstheme="minorHAnsi"/>
        </w:rPr>
      </w:pPr>
      <w:r>
        <w:rPr>
          <w:rFonts w:cstheme="minorHAnsi"/>
        </w:rPr>
        <w:t xml:space="preserve">Service </w:t>
      </w:r>
      <w:r w:rsidR="00FF3954">
        <w:rPr>
          <w:rFonts w:cstheme="minorHAnsi"/>
        </w:rPr>
        <w:t>Address:_</w:t>
      </w:r>
      <w:r>
        <w:rPr>
          <w:rFonts w:cstheme="minorHAnsi"/>
        </w:rPr>
        <w:t>___________________________</w:t>
      </w:r>
      <w:r w:rsidR="004B5229">
        <w:rPr>
          <w:rFonts w:cstheme="minorHAnsi"/>
        </w:rPr>
        <w:t>____________________________________________</w:t>
      </w:r>
      <w:r>
        <w:rPr>
          <w:rFonts w:cstheme="minorHAnsi"/>
        </w:rPr>
        <w:tab/>
      </w:r>
    </w:p>
    <w:p w14:paraId="348527B0" w14:textId="6F1A01DF" w:rsidR="00626B83" w:rsidRDefault="00690887" w:rsidP="00961727">
      <w:pPr>
        <w:rPr>
          <w:rFonts w:cstheme="minorHAnsi"/>
        </w:rPr>
      </w:pPr>
      <w:r>
        <w:rPr>
          <w:rFonts w:cstheme="minorHAnsi"/>
        </w:rPr>
        <w:t>Mailing Address:_________________________</w:t>
      </w:r>
      <w:r w:rsidR="004B5229">
        <w:rPr>
          <w:rFonts w:cstheme="minorHAnsi"/>
        </w:rPr>
        <w:t>______________________________________________</w:t>
      </w:r>
    </w:p>
    <w:p w14:paraId="1E8E56B1" w14:textId="2F4BEECA" w:rsidR="004346E2" w:rsidRDefault="00DD1875" w:rsidP="00961727">
      <w:pPr>
        <w:spacing w:after="0" w:line="240" w:lineRule="auto"/>
        <w:rPr>
          <w:rFonts w:cstheme="minorHAnsi"/>
        </w:rPr>
      </w:pPr>
      <w:r>
        <w:rPr>
          <w:rFonts w:cstheme="minorHAnsi"/>
        </w:rPr>
        <w:t>Applicant</w:t>
      </w:r>
      <w:r w:rsidR="00AA1E77">
        <w:rPr>
          <w:rFonts w:cstheme="minorHAnsi"/>
        </w:rPr>
        <w:t xml:space="preserve"> </w:t>
      </w:r>
      <w:r w:rsidR="00961727">
        <w:rPr>
          <w:rFonts w:cstheme="minorHAnsi"/>
        </w:rPr>
        <w:t xml:space="preserve">states that their property does have irrigation </w:t>
      </w:r>
      <w:r w:rsidR="00D91996">
        <w:rPr>
          <w:rFonts w:cstheme="minorHAnsi"/>
        </w:rPr>
        <w:t xml:space="preserve">for lawn or garden </w:t>
      </w:r>
      <w:r w:rsidR="00961727">
        <w:rPr>
          <w:rFonts w:cstheme="minorHAnsi"/>
        </w:rPr>
        <w:t>that would qualify for the summer sewer averaging for the usage months of May, June, July, August, and September</w:t>
      </w:r>
      <w:r w:rsidR="00793F89">
        <w:rPr>
          <w:rFonts w:cstheme="minorHAnsi"/>
        </w:rPr>
        <w:t>.</w:t>
      </w:r>
    </w:p>
    <w:p w14:paraId="7AAFD793" w14:textId="46EE1BDC" w:rsidR="00B52FAF" w:rsidRDefault="00B52FAF" w:rsidP="00626B83">
      <w:pPr>
        <w:spacing w:after="0" w:line="240" w:lineRule="auto"/>
        <w:rPr>
          <w:rFonts w:cstheme="minorHAnsi"/>
        </w:rPr>
      </w:pPr>
    </w:p>
    <w:p w14:paraId="3BF90AB2" w14:textId="6974E9AF" w:rsidR="00EA2EF3" w:rsidRPr="00A64B28" w:rsidRDefault="00843E8D" w:rsidP="004A47C8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18"/>
          <w:szCs w:val="18"/>
        </w:rPr>
        <w:t xml:space="preserve">BY SIGNING BELOW, </w:t>
      </w:r>
      <w:r w:rsidR="003749CE">
        <w:rPr>
          <w:rFonts w:cstheme="minorHAnsi"/>
          <w:b/>
          <w:bCs/>
          <w:sz w:val="18"/>
          <w:szCs w:val="18"/>
        </w:rPr>
        <w:t>APPLICANT UNDERSTANDS THAT IF</w:t>
      </w:r>
      <w:r w:rsidR="00D529A5">
        <w:rPr>
          <w:rFonts w:cstheme="minorHAnsi"/>
          <w:b/>
          <w:bCs/>
          <w:sz w:val="18"/>
          <w:szCs w:val="18"/>
        </w:rPr>
        <w:t xml:space="preserve"> APPLICATION IS APPROVED</w:t>
      </w:r>
      <w:r w:rsidR="009B7FFC">
        <w:rPr>
          <w:rFonts w:cstheme="minorHAnsi"/>
          <w:b/>
          <w:bCs/>
          <w:sz w:val="18"/>
          <w:szCs w:val="18"/>
        </w:rPr>
        <w:t>, ANY FAILURE</w:t>
      </w:r>
      <w:r w:rsidR="00A60D76">
        <w:rPr>
          <w:rFonts w:cstheme="minorHAnsi"/>
          <w:b/>
          <w:bCs/>
          <w:sz w:val="18"/>
          <w:szCs w:val="18"/>
        </w:rPr>
        <w:t xml:space="preserve"> BY APPLICANT TO ADHERE TO </w:t>
      </w:r>
      <w:r w:rsidR="007159E1">
        <w:rPr>
          <w:rFonts w:cstheme="minorHAnsi"/>
          <w:b/>
          <w:bCs/>
          <w:sz w:val="18"/>
          <w:szCs w:val="18"/>
        </w:rPr>
        <w:t xml:space="preserve">ANY/ALL CONDITIONS OF </w:t>
      </w:r>
      <w:r w:rsidR="00E3077C">
        <w:rPr>
          <w:rFonts w:cstheme="minorHAnsi"/>
          <w:b/>
          <w:bCs/>
          <w:sz w:val="18"/>
          <w:szCs w:val="18"/>
        </w:rPr>
        <w:t>APPROVED</w:t>
      </w:r>
      <w:r w:rsidR="000808EA">
        <w:rPr>
          <w:rFonts w:cstheme="minorHAnsi"/>
          <w:b/>
          <w:bCs/>
          <w:sz w:val="18"/>
          <w:szCs w:val="18"/>
        </w:rPr>
        <w:t xml:space="preserve"> OR </w:t>
      </w:r>
      <w:r w:rsidR="00562129">
        <w:rPr>
          <w:rFonts w:cstheme="minorHAnsi"/>
          <w:b/>
          <w:bCs/>
          <w:sz w:val="18"/>
          <w:szCs w:val="18"/>
        </w:rPr>
        <w:t>UPDATED</w:t>
      </w:r>
      <w:r w:rsidR="00E3077C">
        <w:rPr>
          <w:rFonts w:cstheme="minorHAnsi"/>
          <w:b/>
          <w:bCs/>
          <w:sz w:val="18"/>
          <w:szCs w:val="18"/>
        </w:rPr>
        <w:t xml:space="preserve"> </w:t>
      </w:r>
      <w:r w:rsidR="00D91996">
        <w:rPr>
          <w:rFonts w:cstheme="minorHAnsi"/>
          <w:b/>
          <w:bCs/>
          <w:sz w:val="18"/>
          <w:szCs w:val="18"/>
        </w:rPr>
        <w:t xml:space="preserve">APPLICATION </w:t>
      </w:r>
      <w:r w:rsidR="0035540F">
        <w:rPr>
          <w:rFonts w:cstheme="minorHAnsi"/>
          <w:b/>
          <w:bCs/>
          <w:sz w:val="18"/>
          <w:szCs w:val="18"/>
        </w:rPr>
        <w:t xml:space="preserve">WILL RESULT IN IMMEDIATE TERMINATION OF </w:t>
      </w:r>
      <w:r w:rsidR="00D91996">
        <w:rPr>
          <w:rFonts w:cstheme="minorHAnsi"/>
          <w:b/>
          <w:bCs/>
          <w:sz w:val="18"/>
          <w:szCs w:val="18"/>
        </w:rPr>
        <w:t>APPLICATION</w:t>
      </w:r>
      <w:r w:rsidR="007A4984">
        <w:rPr>
          <w:rFonts w:cstheme="minorHAnsi"/>
          <w:b/>
          <w:bCs/>
          <w:sz w:val="18"/>
          <w:szCs w:val="18"/>
        </w:rPr>
        <w:t xml:space="preserve">. APPLICANT WILL THEN BE SUBJECT TO </w:t>
      </w:r>
      <w:r w:rsidR="00992E5E">
        <w:rPr>
          <w:rFonts w:cstheme="minorHAnsi"/>
          <w:b/>
          <w:bCs/>
          <w:sz w:val="18"/>
          <w:szCs w:val="18"/>
        </w:rPr>
        <w:t>ALL FEES ASSOCIATED</w:t>
      </w:r>
      <w:r w:rsidR="00AE2FAE">
        <w:rPr>
          <w:rFonts w:cstheme="minorHAnsi"/>
          <w:b/>
          <w:bCs/>
          <w:sz w:val="18"/>
          <w:szCs w:val="18"/>
        </w:rPr>
        <w:t xml:space="preserve"> WITH PAST DUE ACCOUNTS</w:t>
      </w:r>
      <w:r w:rsidR="003E54C1">
        <w:rPr>
          <w:rFonts w:cstheme="minorHAnsi"/>
          <w:b/>
          <w:bCs/>
          <w:sz w:val="18"/>
          <w:szCs w:val="18"/>
        </w:rPr>
        <w:t>, INCLUDING, BUT NOT LIMITED TO,</w:t>
      </w:r>
      <w:r w:rsidR="00626D93">
        <w:rPr>
          <w:rFonts w:cstheme="minorHAnsi"/>
          <w:b/>
          <w:bCs/>
          <w:sz w:val="18"/>
          <w:szCs w:val="18"/>
        </w:rPr>
        <w:t xml:space="preserve"> </w:t>
      </w:r>
      <w:r w:rsidR="00A3008B">
        <w:rPr>
          <w:rFonts w:cstheme="minorHAnsi"/>
          <w:b/>
          <w:bCs/>
          <w:sz w:val="18"/>
          <w:szCs w:val="18"/>
        </w:rPr>
        <w:t>LATE FEES</w:t>
      </w:r>
      <w:r w:rsidR="00521D37">
        <w:rPr>
          <w:rFonts w:cstheme="minorHAnsi"/>
          <w:b/>
          <w:bCs/>
          <w:sz w:val="18"/>
          <w:szCs w:val="18"/>
        </w:rPr>
        <w:t xml:space="preserve"> AND</w:t>
      </w:r>
      <w:r w:rsidR="003E54C1">
        <w:rPr>
          <w:rFonts w:cstheme="minorHAnsi"/>
          <w:b/>
          <w:bCs/>
          <w:sz w:val="18"/>
          <w:szCs w:val="18"/>
        </w:rPr>
        <w:t xml:space="preserve"> IMMEDIATE TERMINATION OF SERVICE.</w:t>
      </w:r>
      <w:r w:rsidR="00F32CAB">
        <w:rPr>
          <w:rFonts w:cstheme="minorHAnsi"/>
          <w:b/>
          <w:bCs/>
          <w:sz w:val="18"/>
          <w:szCs w:val="18"/>
        </w:rPr>
        <w:t xml:space="preserve"> (</w:t>
      </w:r>
      <w:r w:rsidR="0054460A">
        <w:rPr>
          <w:rFonts w:cstheme="minorHAnsi"/>
          <w:b/>
          <w:bCs/>
          <w:sz w:val="18"/>
          <w:szCs w:val="18"/>
        </w:rPr>
        <w:t xml:space="preserve">FAILURE TO SIGN </w:t>
      </w:r>
      <w:r w:rsidR="00CE73DD">
        <w:rPr>
          <w:rFonts w:cstheme="minorHAnsi"/>
          <w:b/>
          <w:bCs/>
          <w:sz w:val="18"/>
          <w:szCs w:val="18"/>
        </w:rPr>
        <w:t>WILL VOID APPLICATION)</w:t>
      </w:r>
    </w:p>
    <w:p w14:paraId="091B70F0" w14:textId="77777777" w:rsidR="00A64B28" w:rsidRDefault="00A64B28" w:rsidP="00626B83">
      <w:pPr>
        <w:spacing w:after="0" w:line="240" w:lineRule="auto"/>
        <w:rPr>
          <w:rFonts w:cstheme="minorHAnsi"/>
        </w:rPr>
      </w:pPr>
    </w:p>
    <w:p w14:paraId="022F0514" w14:textId="5986F7D0" w:rsidR="003572CB" w:rsidRDefault="004A47C8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</w:t>
      </w:r>
      <w:r>
        <w:rPr>
          <w:rFonts w:cstheme="minorHAnsi"/>
        </w:rPr>
        <w:tab/>
        <w:t>____________________________</w:t>
      </w:r>
      <w:r w:rsidR="007B2EA7">
        <w:rPr>
          <w:rFonts w:cstheme="minorHAnsi"/>
        </w:rPr>
        <w:t>_____</w:t>
      </w:r>
      <w:r w:rsidR="00D74B3D">
        <w:rPr>
          <w:rFonts w:cstheme="minorHAnsi"/>
        </w:rPr>
        <w:t xml:space="preserve">  ____________</w:t>
      </w:r>
    </w:p>
    <w:p w14:paraId="69F0D1C6" w14:textId="1D3F59D1" w:rsidR="00E7342C" w:rsidRDefault="00910011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Applicant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74B3D">
        <w:rPr>
          <w:rFonts w:cstheme="minorHAnsi"/>
        </w:rPr>
        <w:t>Applicant Printed Name</w:t>
      </w:r>
      <w:r w:rsidR="00D74B3D">
        <w:rPr>
          <w:rFonts w:cstheme="minorHAnsi"/>
        </w:rPr>
        <w:tab/>
      </w:r>
      <w:r w:rsidR="00D74B3D">
        <w:rPr>
          <w:rFonts w:cstheme="minorHAnsi"/>
        </w:rPr>
        <w:tab/>
      </w:r>
      <w:r w:rsidR="00D74B3D">
        <w:rPr>
          <w:rFonts w:cstheme="minorHAnsi"/>
        </w:rPr>
        <w:tab/>
        <w:t xml:space="preserve">  Date</w:t>
      </w:r>
    </w:p>
    <w:p w14:paraId="0A9A7E03" w14:textId="06F3BFC3" w:rsidR="00220D62" w:rsidRDefault="0034517B" w:rsidP="00DC3B42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*</w:t>
      </w:r>
      <w:r w:rsidR="00CC59E3">
        <w:rPr>
          <w:rFonts w:ascii="Baskerville Old Face" w:hAnsi="Baskerville Old Face"/>
          <w:sz w:val="18"/>
          <w:szCs w:val="18"/>
        </w:rPr>
        <w:t>R</w:t>
      </w:r>
      <w:r>
        <w:rPr>
          <w:rFonts w:ascii="Baskerville Old Face" w:hAnsi="Baskerville Old Face"/>
          <w:sz w:val="18"/>
          <w:szCs w:val="18"/>
        </w:rPr>
        <w:t>everse is office use only</w:t>
      </w:r>
      <w:r w:rsidR="004663D5">
        <w:rPr>
          <w:rFonts w:ascii="Baskerville Old Face" w:hAnsi="Baskerville Old Face"/>
          <w:sz w:val="18"/>
          <w:szCs w:val="18"/>
        </w:rPr>
        <w:t xml:space="preserve"> unless </w:t>
      </w:r>
      <w:r w:rsidR="00D83F8B">
        <w:rPr>
          <w:rFonts w:ascii="Baskerville Old Face" w:hAnsi="Baskerville Old Face"/>
          <w:sz w:val="18"/>
          <w:szCs w:val="18"/>
        </w:rPr>
        <w:t>terms require modification</w:t>
      </w:r>
      <w:r w:rsidR="00854A0A">
        <w:rPr>
          <w:rFonts w:ascii="Baskerville Old Face" w:hAnsi="Baskerville Old Face"/>
          <w:sz w:val="18"/>
          <w:szCs w:val="18"/>
        </w:rPr>
        <w:t>, in which case</w:t>
      </w:r>
      <w:r w:rsidR="000C3D91">
        <w:rPr>
          <w:rFonts w:ascii="Baskerville Old Face" w:hAnsi="Baskerville Old Face"/>
          <w:sz w:val="18"/>
          <w:szCs w:val="18"/>
        </w:rPr>
        <w:t xml:space="preserve"> it will be returned to applicant for </w:t>
      </w:r>
      <w:r w:rsidR="00C50662">
        <w:rPr>
          <w:rFonts w:ascii="Baskerville Old Face" w:hAnsi="Baskerville Old Face"/>
          <w:sz w:val="18"/>
          <w:szCs w:val="18"/>
        </w:rPr>
        <w:t>further signatures*</w:t>
      </w:r>
    </w:p>
    <w:p w14:paraId="0DE6A6EE" w14:textId="77777777" w:rsidR="00793F89" w:rsidRDefault="00793F89">
      <w:pPr>
        <w:rPr>
          <w:rFonts w:ascii="Baskerville Old Face" w:hAnsi="Baskerville Old Face"/>
          <w:sz w:val="18"/>
          <w:szCs w:val="18"/>
        </w:rPr>
      </w:pPr>
    </w:p>
    <w:p w14:paraId="56ECDAE1" w14:textId="61AB92D7" w:rsidR="006E01ED" w:rsidRDefault="00081EDD" w:rsidP="006E01ED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B84D55">
        <w:rPr>
          <w:rFonts w:ascii="Baskerville Old Face" w:hAnsi="Baskerville Old Face"/>
          <w:i/>
          <w:iCs/>
          <w:sz w:val="32"/>
          <w:szCs w:val="32"/>
        </w:rPr>
        <w:t>FOR OFFICE USE ONLY:</w:t>
      </w:r>
    </w:p>
    <w:p w14:paraId="0E2D22FE" w14:textId="41417FAB" w:rsidR="000B16DD" w:rsidRDefault="00B711F3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Application</w:t>
      </w:r>
      <w:r w:rsidR="004A346D">
        <w:rPr>
          <w:rFonts w:ascii="Baskerville Old Face" w:hAnsi="Baskerville Old Face"/>
          <w:sz w:val="24"/>
          <w:szCs w:val="24"/>
        </w:rPr>
        <w:t xml:space="preserve"> Received: _____/_____/</w:t>
      </w:r>
      <w:r w:rsidR="00094C41">
        <w:rPr>
          <w:rFonts w:ascii="Baskerville Old Face" w:hAnsi="Baskerville Old Face"/>
          <w:sz w:val="24"/>
          <w:szCs w:val="24"/>
        </w:rPr>
        <w:t>_____</w:t>
      </w:r>
    </w:p>
    <w:p w14:paraId="44061D06" w14:textId="1DB695B6" w:rsidR="008C340E" w:rsidRDefault="00FD1D96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Reviewed by:</w:t>
      </w:r>
      <w:r w:rsidR="00496913">
        <w:rPr>
          <w:rFonts w:ascii="Baskerville Old Face" w:hAnsi="Baskerville Old Face"/>
          <w:sz w:val="24"/>
          <w:szCs w:val="24"/>
        </w:rPr>
        <w:t>_______________________________</w:t>
      </w:r>
      <w:r w:rsidR="00054AF4">
        <w:rPr>
          <w:rFonts w:ascii="Baskerville Old Face" w:hAnsi="Baskerville Old Face"/>
          <w:sz w:val="24"/>
          <w:szCs w:val="24"/>
        </w:rPr>
        <w:tab/>
        <w:t>Title: _______________________________</w:t>
      </w:r>
    </w:p>
    <w:p w14:paraId="6E91E5CB" w14:textId="53C6C391" w:rsidR="00852F53" w:rsidRDefault="005377F8" w:rsidP="000B16DD">
      <w:pPr>
        <w:rPr>
          <w:rFonts w:ascii="Baskerville Old Face" w:hAnsi="Baskerville Old Face"/>
          <w:sz w:val="24"/>
          <w:szCs w:val="24"/>
        </w:rPr>
      </w:pPr>
      <w:r w:rsidRPr="001C4259">
        <w:rPr>
          <w:rFonts w:ascii="Baskerville Old Face" w:hAnsi="Baskerville Old Face"/>
          <w:sz w:val="24"/>
          <w:szCs w:val="24"/>
          <w:u w:val="single"/>
        </w:rPr>
        <w:t>CIRCLE:</w:t>
      </w:r>
      <w:r w:rsidR="00AE4F62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676DF8">
        <w:rPr>
          <w:rFonts w:ascii="Baskerville Old Face" w:hAnsi="Baskerville Old Face"/>
          <w:sz w:val="24"/>
          <w:szCs w:val="24"/>
        </w:rPr>
        <w:t>(all that apply)</w:t>
      </w:r>
    </w:p>
    <w:p w14:paraId="1BAAAF07" w14:textId="165A5F5D" w:rsidR="00852F53" w:rsidRDefault="00191F7B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APPROVED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852F53">
        <w:rPr>
          <w:rFonts w:ascii="Baskerville Old Face" w:hAnsi="Baskerville Old Face"/>
          <w:sz w:val="24"/>
          <w:szCs w:val="24"/>
        </w:rPr>
        <w:tab/>
      </w:r>
    </w:p>
    <w:p w14:paraId="1A2A0589" w14:textId="7C696939" w:rsidR="008D57FA" w:rsidRDefault="008D57FA" w:rsidP="00B919A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DENIED</w:t>
      </w:r>
      <w:r w:rsidR="00254AB9">
        <w:rPr>
          <w:rFonts w:ascii="Baskerville Old Face" w:hAnsi="Baskerville Old Face"/>
          <w:sz w:val="24"/>
          <w:szCs w:val="24"/>
        </w:rPr>
        <w:t>*</w:t>
      </w:r>
      <w:r w:rsidR="00D81644">
        <w:rPr>
          <w:rFonts w:ascii="Baskerville Old Face" w:hAnsi="Baskerville Old Face"/>
          <w:sz w:val="24"/>
          <w:szCs w:val="24"/>
        </w:rPr>
        <w:tab/>
      </w:r>
      <w:r w:rsidR="00537408">
        <w:rPr>
          <w:rFonts w:ascii="Baskerville Old Face" w:hAnsi="Baskerville Old Face"/>
          <w:sz w:val="24"/>
          <w:szCs w:val="24"/>
        </w:rPr>
        <w:t xml:space="preserve">FORWARDED TO </w:t>
      </w:r>
      <w:r w:rsidR="00793F89">
        <w:rPr>
          <w:rFonts w:ascii="Baskerville Old Face" w:hAnsi="Baskerville Old Face"/>
          <w:sz w:val="24"/>
          <w:szCs w:val="24"/>
        </w:rPr>
        <w:t>UTILITY COMMITTEE</w:t>
      </w:r>
      <w:r w:rsidR="00537408">
        <w:rPr>
          <w:rFonts w:ascii="Baskerville Old Face" w:hAnsi="Baskerville Old Face"/>
          <w:sz w:val="24"/>
          <w:szCs w:val="24"/>
        </w:rPr>
        <w:t xml:space="preserve"> FOR CONSIDERATION</w:t>
      </w:r>
      <w:r w:rsidR="006B5A74">
        <w:rPr>
          <w:rFonts w:ascii="Baskerville Old Face" w:hAnsi="Baskerville Old Face"/>
          <w:sz w:val="24"/>
          <w:szCs w:val="24"/>
        </w:rPr>
        <w:t>**</w:t>
      </w:r>
    </w:p>
    <w:p w14:paraId="79B5FC90" w14:textId="77777777" w:rsidR="00B919AE" w:rsidRDefault="00B919AE" w:rsidP="000B16DD">
      <w:pPr>
        <w:rPr>
          <w:rFonts w:ascii="Baskerville Old Face" w:hAnsi="Baskerville Old Face"/>
          <w:sz w:val="24"/>
          <w:szCs w:val="24"/>
        </w:rPr>
      </w:pPr>
    </w:p>
    <w:p w14:paraId="53966F33" w14:textId="6CDF6791" w:rsidR="00651E98" w:rsidRDefault="00466BBC" w:rsidP="0020193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</w:t>
      </w:r>
      <w:r w:rsidR="00A049F3">
        <w:rPr>
          <w:rFonts w:ascii="Baskerville Old Face" w:hAnsi="Baskerville Old Face"/>
          <w:sz w:val="24"/>
          <w:szCs w:val="24"/>
        </w:rPr>
        <w:t>____</w:t>
      </w:r>
      <w:r w:rsidR="00A049F3">
        <w:rPr>
          <w:rFonts w:ascii="Baskerville Old Face" w:hAnsi="Baskerville Old Face"/>
          <w:sz w:val="24"/>
          <w:szCs w:val="24"/>
        </w:rPr>
        <w:tab/>
      </w:r>
      <w:r w:rsidR="00A049F3">
        <w:rPr>
          <w:rFonts w:ascii="Baskerville Old Face" w:hAnsi="Baskerville Old Face"/>
          <w:sz w:val="24"/>
          <w:szCs w:val="24"/>
        </w:rPr>
        <w:tab/>
      </w:r>
      <w:r w:rsidR="00A049F3">
        <w:rPr>
          <w:rFonts w:ascii="Baskerville Old Face" w:hAnsi="Baskerville Old Face"/>
          <w:sz w:val="24"/>
          <w:szCs w:val="24"/>
        </w:rPr>
        <w:tab/>
        <w:t>______________________________</w:t>
      </w:r>
    </w:p>
    <w:p w14:paraId="78F7FC84" w14:textId="0FC09925" w:rsidR="00D45FA5" w:rsidRDefault="00D350C9" w:rsidP="0020193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City of Winner</w:t>
      </w:r>
      <w:r w:rsidR="00A049F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Finance Officer Signature</w:t>
      </w:r>
      <w:r w:rsidR="00605B92">
        <w:rPr>
          <w:rFonts w:ascii="Baskerville Old Face" w:hAnsi="Baskerville Old Face"/>
          <w:sz w:val="24"/>
          <w:szCs w:val="24"/>
        </w:rPr>
        <w:tab/>
      </w:r>
      <w:r w:rsidR="00605B92">
        <w:rPr>
          <w:rFonts w:ascii="Baskerville Old Face" w:hAnsi="Baskerville Old Face"/>
          <w:sz w:val="24"/>
          <w:szCs w:val="24"/>
        </w:rPr>
        <w:tab/>
      </w:r>
      <w:r w:rsidR="00605B92">
        <w:rPr>
          <w:rFonts w:ascii="Baskerville Old Face" w:hAnsi="Baskerville Old Face"/>
          <w:sz w:val="24"/>
          <w:szCs w:val="24"/>
        </w:rPr>
        <w:tab/>
        <w:t>Applicant</w:t>
      </w:r>
      <w:r w:rsidR="00004B73">
        <w:rPr>
          <w:rFonts w:ascii="Baskerville Old Face" w:hAnsi="Baskerville Old Face"/>
          <w:sz w:val="24"/>
          <w:szCs w:val="24"/>
        </w:rPr>
        <w:t xml:space="preserve"> Signature</w:t>
      </w:r>
      <w:r w:rsidR="006634C3">
        <w:rPr>
          <w:rFonts w:ascii="Baskerville Old Face" w:hAnsi="Baskerville Old Face"/>
          <w:sz w:val="24"/>
          <w:szCs w:val="24"/>
        </w:rPr>
        <w:t xml:space="preserve"> </w:t>
      </w:r>
    </w:p>
    <w:p w14:paraId="51951DEF" w14:textId="4CB607E4" w:rsidR="00A049F3" w:rsidRPr="000F6660" w:rsidRDefault="006634C3" w:rsidP="000F6660">
      <w:pPr>
        <w:spacing w:after="0" w:line="240" w:lineRule="auto"/>
        <w:ind w:left="5040" w:firstLine="720"/>
        <w:rPr>
          <w:rFonts w:ascii="Baskerville Old Face" w:hAnsi="Baskerville Old Face"/>
          <w:sz w:val="18"/>
          <w:szCs w:val="18"/>
        </w:rPr>
      </w:pPr>
      <w:r w:rsidRPr="000F6660">
        <w:rPr>
          <w:rFonts w:ascii="Baskerville Old Face" w:hAnsi="Baskerville Old Face"/>
          <w:sz w:val="18"/>
          <w:szCs w:val="18"/>
        </w:rPr>
        <w:t>(only required with updated terms</w:t>
      </w:r>
      <w:r w:rsidR="00D45FA5" w:rsidRPr="000F6660">
        <w:rPr>
          <w:rFonts w:ascii="Baskerville Old Face" w:hAnsi="Baskerville Old Face"/>
          <w:sz w:val="18"/>
          <w:szCs w:val="18"/>
        </w:rPr>
        <w:t>)</w:t>
      </w:r>
    </w:p>
    <w:p w14:paraId="78510205" w14:textId="32E40BED" w:rsidR="00081EDD" w:rsidRPr="00961727" w:rsidRDefault="00D000F2" w:rsidP="00961727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Date:___________________</w:t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  <w:t>Date:__________________</w:t>
      </w:r>
      <w:r w:rsidR="00A176D5">
        <w:rPr>
          <w:rFonts w:ascii="Baskerville Old Face" w:hAnsi="Baskerville Old Face"/>
          <w:sz w:val="24"/>
          <w:szCs w:val="24"/>
        </w:rPr>
        <w:t>__</w:t>
      </w:r>
    </w:p>
    <w:sectPr w:rsidR="00081EDD" w:rsidRPr="00961727" w:rsidSect="0008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71C"/>
    <w:multiLevelType w:val="hybridMultilevel"/>
    <w:tmpl w:val="9CB09476"/>
    <w:lvl w:ilvl="0" w:tplc="370C515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68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8E"/>
    <w:rsid w:val="00004B73"/>
    <w:rsid w:val="00007237"/>
    <w:rsid w:val="000326ED"/>
    <w:rsid w:val="00054AF4"/>
    <w:rsid w:val="00057D4A"/>
    <w:rsid w:val="00061F62"/>
    <w:rsid w:val="000628A1"/>
    <w:rsid w:val="000745F6"/>
    <w:rsid w:val="000808EA"/>
    <w:rsid w:val="00081EDD"/>
    <w:rsid w:val="0008376A"/>
    <w:rsid w:val="00085026"/>
    <w:rsid w:val="00094C41"/>
    <w:rsid w:val="000B16DD"/>
    <w:rsid w:val="000B3AD0"/>
    <w:rsid w:val="000B72ED"/>
    <w:rsid w:val="000C3D91"/>
    <w:rsid w:val="000C7FEB"/>
    <w:rsid w:val="000D145B"/>
    <w:rsid w:val="000D2EDD"/>
    <w:rsid w:val="000E1194"/>
    <w:rsid w:val="000E2503"/>
    <w:rsid w:val="000E427E"/>
    <w:rsid w:val="000E49E3"/>
    <w:rsid w:val="000E6DF6"/>
    <w:rsid w:val="000F6180"/>
    <w:rsid w:val="000F6660"/>
    <w:rsid w:val="00105597"/>
    <w:rsid w:val="00106898"/>
    <w:rsid w:val="001525A9"/>
    <w:rsid w:val="00157085"/>
    <w:rsid w:val="0016563A"/>
    <w:rsid w:val="00165F61"/>
    <w:rsid w:val="0017124F"/>
    <w:rsid w:val="001914A7"/>
    <w:rsid w:val="00191F7B"/>
    <w:rsid w:val="001A034B"/>
    <w:rsid w:val="001B086D"/>
    <w:rsid w:val="001B26F1"/>
    <w:rsid w:val="001C02D4"/>
    <w:rsid w:val="001C4259"/>
    <w:rsid w:val="001D0164"/>
    <w:rsid w:val="001D6E58"/>
    <w:rsid w:val="0020193E"/>
    <w:rsid w:val="00220D62"/>
    <w:rsid w:val="0022227B"/>
    <w:rsid w:val="00226989"/>
    <w:rsid w:val="00254AB9"/>
    <w:rsid w:val="00255CED"/>
    <w:rsid w:val="00266588"/>
    <w:rsid w:val="00282BD4"/>
    <w:rsid w:val="00294B89"/>
    <w:rsid w:val="00295334"/>
    <w:rsid w:val="002B0ABA"/>
    <w:rsid w:val="002B6789"/>
    <w:rsid w:val="002E17BD"/>
    <w:rsid w:val="002F33C7"/>
    <w:rsid w:val="00301986"/>
    <w:rsid w:val="003154C0"/>
    <w:rsid w:val="00323736"/>
    <w:rsid w:val="00323DDD"/>
    <w:rsid w:val="00334975"/>
    <w:rsid w:val="0033550D"/>
    <w:rsid w:val="003365D4"/>
    <w:rsid w:val="0034298A"/>
    <w:rsid w:val="0034517B"/>
    <w:rsid w:val="0035540F"/>
    <w:rsid w:val="003572CB"/>
    <w:rsid w:val="00370B3B"/>
    <w:rsid w:val="003749CE"/>
    <w:rsid w:val="0038060F"/>
    <w:rsid w:val="003826A5"/>
    <w:rsid w:val="00392548"/>
    <w:rsid w:val="00392C28"/>
    <w:rsid w:val="003E00D1"/>
    <w:rsid w:val="003E12C0"/>
    <w:rsid w:val="003E54C1"/>
    <w:rsid w:val="003F0C8A"/>
    <w:rsid w:val="00400B22"/>
    <w:rsid w:val="00404E21"/>
    <w:rsid w:val="004346E2"/>
    <w:rsid w:val="004364BA"/>
    <w:rsid w:val="004663D5"/>
    <w:rsid w:val="00466BBC"/>
    <w:rsid w:val="004759A4"/>
    <w:rsid w:val="00496913"/>
    <w:rsid w:val="004A346D"/>
    <w:rsid w:val="004A47C8"/>
    <w:rsid w:val="004A4B95"/>
    <w:rsid w:val="004A5A7D"/>
    <w:rsid w:val="004B5229"/>
    <w:rsid w:val="004D0288"/>
    <w:rsid w:val="004D69B0"/>
    <w:rsid w:val="004E500B"/>
    <w:rsid w:val="00511A4D"/>
    <w:rsid w:val="0052147B"/>
    <w:rsid w:val="00521D37"/>
    <w:rsid w:val="00535657"/>
    <w:rsid w:val="00537408"/>
    <w:rsid w:val="005377F8"/>
    <w:rsid w:val="00543244"/>
    <w:rsid w:val="0054460A"/>
    <w:rsid w:val="00551B04"/>
    <w:rsid w:val="0055344B"/>
    <w:rsid w:val="00555579"/>
    <w:rsid w:val="00562129"/>
    <w:rsid w:val="00576BA3"/>
    <w:rsid w:val="005E02EA"/>
    <w:rsid w:val="005F27FA"/>
    <w:rsid w:val="00605B92"/>
    <w:rsid w:val="00611891"/>
    <w:rsid w:val="00616C73"/>
    <w:rsid w:val="00620149"/>
    <w:rsid w:val="00626B83"/>
    <w:rsid w:val="00626D93"/>
    <w:rsid w:val="0064318B"/>
    <w:rsid w:val="00644684"/>
    <w:rsid w:val="00651E98"/>
    <w:rsid w:val="006534C2"/>
    <w:rsid w:val="0066098C"/>
    <w:rsid w:val="006634C3"/>
    <w:rsid w:val="00670588"/>
    <w:rsid w:val="00676DF8"/>
    <w:rsid w:val="00690887"/>
    <w:rsid w:val="006B32E8"/>
    <w:rsid w:val="006B5A74"/>
    <w:rsid w:val="006D1012"/>
    <w:rsid w:val="006E01ED"/>
    <w:rsid w:val="006E0621"/>
    <w:rsid w:val="006F482F"/>
    <w:rsid w:val="006F4E7E"/>
    <w:rsid w:val="006F7AC2"/>
    <w:rsid w:val="00703319"/>
    <w:rsid w:val="0071053D"/>
    <w:rsid w:val="007159E1"/>
    <w:rsid w:val="007250B3"/>
    <w:rsid w:val="00730119"/>
    <w:rsid w:val="007378A7"/>
    <w:rsid w:val="007433E3"/>
    <w:rsid w:val="00745B09"/>
    <w:rsid w:val="00765CF9"/>
    <w:rsid w:val="00766F0E"/>
    <w:rsid w:val="00774E19"/>
    <w:rsid w:val="0079194B"/>
    <w:rsid w:val="00793F89"/>
    <w:rsid w:val="007A4984"/>
    <w:rsid w:val="007B2EA7"/>
    <w:rsid w:val="007D645A"/>
    <w:rsid w:val="0080358E"/>
    <w:rsid w:val="008060CC"/>
    <w:rsid w:val="00814D9E"/>
    <w:rsid w:val="00815100"/>
    <w:rsid w:val="00815C2C"/>
    <w:rsid w:val="00815FB6"/>
    <w:rsid w:val="008262A6"/>
    <w:rsid w:val="00833363"/>
    <w:rsid w:val="008367ED"/>
    <w:rsid w:val="0083683B"/>
    <w:rsid w:val="00843E8D"/>
    <w:rsid w:val="00852C3E"/>
    <w:rsid w:val="00852F53"/>
    <w:rsid w:val="00854A0A"/>
    <w:rsid w:val="0085648D"/>
    <w:rsid w:val="0086788F"/>
    <w:rsid w:val="008805A5"/>
    <w:rsid w:val="008925D0"/>
    <w:rsid w:val="00897DE8"/>
    <w:rsid w:val="008A063B"/>
    <w:rsid w:val="008A0FAB"/>
    <w:rsid w:val="008B7F28"/>
    <w:rsid w:val="008C29C8"/>
    <w:rsid w:val="008C300B"/>
    <w:rsid w:val="008C340E"/>
    <w:rsid w:val="008C3B4F"/>
    <w:rsid w:val="008D1D30"/>
    <w:rsid w:val="008D57FA"/>
    <w:rsid w:val="008F5221"/>
    <w:rsid w:val="008F529D"/>
    <w:rsid w:val="0090075E"/>
    <w:rsid w:val="00903512"/>
    <w:rsid w:val="00910011"/>
    <w:rsid w:val="00911632"/>
    <w:rsid w:val="009225B6"/>
    <w:rsid w:val="00931291"/>
    <w:rsid w:val="009318BF"/>
    <w:rsid w:val="00931AD5"/>
    <w:rsid w:val="00947218"/>
    <w:rsid w:val="00961727"/>
    <w:rsid w:val="0096400F"/>
    <w:rsid w:val="00976E9A"/>
    <w:rsid w:val="009825C7"/>
    <w:rsid w:val="00992E5E"/>
    <w:rsid w:val="00993FE9"/>
    <w:rsid w:val="009B783E"/>
    <w:rsid w:val="009B7FFC"/>
    <w:rsid w:val="009C01B7"/>
    <w:rsid w:val="009C1460"/>
    <w:rsid w:val="009E0366"/>
    <w:rsid w:val="009F04E2"/>
    <w:rsid w:val="009F75EA"/>
    <w:rsid w:val="00A049F3"/>
    <w:rsid w:val="00A13E12"/>
    <w:rsid w:val="00A176D5"/>
    <w:rsid w:val="00A3008B"/>
    <w:rsid w:val="00A37CFD"/>
    <w:rsid w:val="00A53C00"/>
    <w:rsid w:val="00A60D76"/>
    <w:rsid w:val="00A64B28"/>
    <w:rsid w:val="00A756A6"/>
    <w:rsid w:val="00A86E69"/>
    <w:rsid w:val="00A94642"/>
    <w:rsid w:val="00AA1E77"/>
    <w:rsid w:val="00AB6A28"/>
    <w:rsid w:val="00AB6D49"/>
    <w:rsid w:val="00AC4F6A"/>
    <w:rsid w:val="00AD41E3"/>
    <w:rsid w:val="00AD59D0"/>
    <w:rsid w:val="00AE04F4"/>
    <w:rsid w:val="00AE0BB9"/>
    <w:rsid w:val="00AE2FAE"/>
    <w:rsid w:val="00AE4F62"/>
    <w:rsid w:val="00AE532A"/>
    <w:rsid w:val="00AF38DD"/>
    <w:rsid w:val="00AF7764"/>
    <w:rsid w:val="00AF7E7C"/>
    <w:rsid w:val="00B0436F"/>
    <w:rsid w:val="00B064CB"/>
    <w:rsid w:val="00B11864"/>
    <w:rsid w:val="00B13A20"/>
    <w:rsid w:val="00B1453A"/>
    <w:rsid w:val="00B17F29"/>
    <w:rsid w:val="00B212A0"/>
    <w:rsid w:val="00B22D00"/>
    <w:rsid w:val="00B26E3C"/>
    <w:rsid w:val="00B31F8D"/>
    <w:rsid w:val="00B43385"/>
    <w:rsid w:val="00B52FAF"/>
    <w:rsid w:val="00B56F9D"/>
    <w:rsid w:val="00B66A54"/>
    <w:rsid w:val="00B711F3"/>
    <w:rsid w:val="00B74BEB"/>
    <w:rsid w:val="00B84D55"/>
    <w:rsid w:val="00B84F75"/>
    <w:rsid w:val="00B919AE"/>
    <w:rsid w:val="00B934A4"/>
    <w:rsid w:val="00BB455B"/>
    <w:rsid w:val="00BC6AC1"/>
    <w:rsid w:val="00BE07A2"/>
    <w:rsid w:val="00C04CE0"/>
    <w:rsid w:val="00C25DEC"/>
    <w:rsid w:val="00C31C80"/>
    <w:rsid w:val="00C365E2"/>
    <w:rsid w:val="00C50662"/>
    <w:rsid w:val="00C56FB4"/>
    <w:rsid w:val="00C66A32"/>
    <w:rsid w:val="00C7060C"/>
    <w:rsid w:val="00CA4AF0"/>
    <w:rsid w:val="00CC3223"/>
    <w:rsid w:val="00CC59E3"/>
    <w:rsid w:val="00CD4EE7"/>
    <w:rsid w:val="00CE156F"/>
    <w:rsid w:val="00CE581C"/>
    <w:rsid w:val="00CE73DD"/>
    <w:rsid w:val="00CF0641"/>
    <w:rsid w:val="00CF23A8"/>
    <w:rsid w:val="00CF75DD"/>
    <w:rsid w:val="00D000F2"/>
    <w:rsid w:val="00D01039"/>
    <w:rsid w:val="00D029DD"/>
    <w:rsid w:val="00D128BE"/>
    <w:rsid w:val="00D158A2"/>
    <w:rsid w:val="00D21DBF"/>
    <w:rsid w:val="00D350C9"/>
    <w:rsid w:val="00D36B23"/>
    <w:rsid w:val="00D45FA5"/>
    <w:rsid w:val="00D529A5"/>
    <w:rsid w:val="00D5753D"/>
    <w:rsid w:val="00D6753D"/>
    <w:rsid w:val="00D74B3D"/>
    <w:rsid w:val="00D81644"/>
    <w:rsid w:val="00D83F8B"/>
    <w:rsid w:val="00D84626"/>
    <w:rsid w:val="00D86975"/>
    <w:rsid w:val="00D91996"/>
    <w:rsid w:val="00DA0A8D"/>
    <w:rsid w:val="00DC3B42"/>
    <w:rsid w:val="00DC5CAC"/>
    <w:rsid w:val="00DC7688"/>
    <w:rsid w:val="00DD1261"/>
    <w:rsid w:val="00DD1875"/>
    <w:rsid w:val="00DD3EE4"/>
    <w:rsid w:val="00DD4C58"/>
    <w:rsid w:val="00E114C6"/>
    <w:rsid w:val="00E23099"/>
    <w:rsid w:val="00E2456C"/>
    <w:rsid w:val="00E268A5"/>
    <w:rsid w:val="00E3077C"/>
    <w:rsid w:val="00E322EF"/>
    <w:rsid w:val="00E401FF"/>
    <w:rsid w:val="00E5222E"/>
    <w:rsid w:val="00E57D55"/>
    <w:rsid w:val="00E7342C"/>
    <w:rsid w:val="00E80D2C"/>
    <w:rsid w:val="00E855E6"/>
    <w:rsid w:val="00EA1946"/>
    <w:rsid w:val="00EA2EF3"/>
    <w:rsid w:val="00EB0AA4"/>
    <w:rsid w:val="00EC1C1A"/>
    <w:rsid w:val="00EC59E2"/>
    <w:rsid w:val="00EF39F3"/>
    <w:rsid w:val="00F01590"/>
    <w:rsid w:val="00F23D5A"/>
    <w:rsid w:val="00F32CAB"/>
    <w:rsid w:val="00F43739"/>
    <w:rsid w:val="00F439ED"/>
    <w:rsid w:val="00F53093"/>
    <w:rsid w:val="00F62EEF"/>
    <w:rsid w:val="00F6482D"/>
    <w:rsid w:val="00F77CAC"/>
    <w:rsid w:val="00F93A6A"/>
    <w:rsid w:val="00F97017"/>
    <w:rsid w:val="00FB195B"/>
    <w:rsid w:val="00FB7844"/>
    <w:rsid w:val="00FD1D96"/>
    <w:rsid w:val="00FF1933"/>
    <w:rsid w:val="00FF3954"/>
    <w:rsid w:val="00FF447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7DE0"/>
  <w15:docId w15:val="{DCD9E631-30E5-4125-A3D0-94F1FF3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A6A"/>
    <w:pPr>
      <w:ind w:left="720"/>
      <w:contextualSpacing/>
    </w:pPr>
  </w:style>
  <w:style w:type="table" w:styleId="TableGrid">
    <w:name w:val="Table Grid"/>
    <w:basedOn w:val="TableNormal"/>
    <w:uiPriority w:val="59"/>
    <w:rsid w:val="002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HANCELLOR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29C5-8D93-48B9-9AB2-BAB532BA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CHANCELLORLETTERHEAD.dotx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Brandy Osborn</cp:lastModifiedBy>
  <cp:revision>9</cp:revision>
  <cp:lastPrinted>2020-04-06T17:11:00Z</cp:lastPrinted>
  <dcterms:created xsi:type="dcterms:W3CDTF">2021-03-16T20:20:00Z</dcterms:created>
  <dcterms:modified xsi:type="dcterms:W3CDTF">2023-03-30T16:28:00Z</dcterms:modified>
</cp:coreProperties>
</file>