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7DE0" w14:textId="3E6ADAA5" w:rsidR="00085026" w:rsidRPr="00670588" w:rsidRDefault="00D350C9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7E05" wp14:editId="1F41E7EB">
                <wp:simplePos x="0" y="0"/>
                <wp:positionH relativeFrom="column">
                  <wp:posOffset>4848225</wp:posOffset>
                </wp:positionH>
                <wp:positionV relativeFrom="paragraph">
                  <wp:posOffset>-190500</wp:posOffset>
                </wp:positionV>
                <wp:extent cx="1672590" cy="53340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A7E07" w14:textId="77777777" w:rsidR="00B0436F" w:rsidRDefault="00B0436F" w:rsidP="0064318B">
                            <w:pPr>
                              <w:keepLines/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9A7E08" w14:textId="626DD8CF" w:rsidR="00670588" w:rsidRPr="00670588" w:rsidRDefault="00793F89" w:rsidP="0064318B">
                            <w:pPr>
                              <w:keepLines/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325 S Monroe St Suite #118</w:t>
                            </w:r>
                          </w:p>
                          <w:p w14:paraId="0A9A7E09" w14:textId="6249A43A" w:rsidR="00670588" w:rsidRDefault="00670588" w:rsidP="0064318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  <w:r w:rsidRPr="00670588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 xml:space="preserve">PH: (605) </w:t>
                            </w:r>
                            <w:r w:rsidR="00793F89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842-2606</w:t>
                            </w:r>
                          </w:p>
                          <w:p w14:paraId="0A9A7E0A" w14:textId="77777777" w:rsidR="00106898" w:rsidRDefault="00106898" w:rsidP="0064318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9A7E0B" w14:textId="77777777" w:rsidR="0064318B" w:rsidRPr="00670588" w:rsidRDefault="0064318B" w:rsidP="0064318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7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75pt;margin-top:-15pt;width:131.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" filled="f" stroked="f" strokecolor="white [3212]">
                <v:textbox>
                  <w:txbxContent>
                    <w:p w14:paraId="0A9A7E07" w14:textId="77777777" w:rsidR="00B0436F" w:rsidRDefault="00B0436F" w:rsidP="0064318B">
                      <w:pPr>
                        <w:keepLines/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  <w:p w14:paraId="0A9A7E08" w14:textId="626DD8CF" w:rsidR="00670588" w:rsidRPr="00670588" w:rsidRDefault="00793F89" w:rsidP="0064318B">
                      <w:pPr>
                        <w:keepLines/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325 S Monroe St Suite #118</w:t>
                      </w:r>
                    </w:p>
                    <w:p w14:paraId="0A9A7E09" w14:textId="6249A43A" w:rsidR="00670588" w:rsidRDefault="00670588" w:rsidP="0064318B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  <w:r w:rsidRPr="00670588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 xml:space="preserve">PH: (605) </w:t>
                      </w:r>
                      <w:r w:rsidR="00793F89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842-2606</w:t>
                      </w:r>
                    </w:p>
                    <w:p w14:paraId="0A9A7E0A" w14:textId="77777777" w:rsidR="00106898" w:rsidRDefault="00106898" w:rsidP="0064318B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  <w:p w14:paraId="0A9A7E0B" w14:textId="77777777" w:rsidR="0064318B" w:rsidRPr="00670588" w:rsidRDefault="0064318B" w:rsidP="0064318B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A7E06" wp14:editId="6DDE4F5F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6492240" cy="0"/>
                <wp:effectExtent l="95250" t="19050" r="22860" b="952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6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2.75pt;margin-top:24.75pt;width:5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" strokeweight="2.25pt">
                <v:shadow on="t" opacity=".5" offset="-6pt,6pt"/>
              </v:shape>
            </w:pict>
          </mc:Fallback>
        </mc:AlternateContent>
      </w:r>
      <w:r w:rsidR="00793F89">
        <w:rPr>
          <w:rFonts w:ascii="Baskerville Old Face" w:hAnsi="Baskerville Old Face"/>
          <w:b/>
          <w:sz w:val="40"/>
          <w:szCs w:val="40"/>
        </w:rPr>
        <w:t>City of Winner</w:t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  <w:r w:rsidR="00670588">
        <w:rPr>
          <w:rFonts w:ascii="Baskerville Old Face" w:hAnsi="Baskerville Old Face"/>
          <w:b/>
          <w:sz w:val="40"/>
          <w:szCs w:val="40"/>
        </w:rPr>
        <w:tab/>
      </w:r>
    </w:p>
    <w:p w14:paraId="0A9A7DE1" w14:textId="5F1090E3" w:rsidR="00DD3EE4" w:rsidRDefault="00670588">
      <w:pPr>
        <w:rPr>
          <w:rFonts w:ascii="Baskerville Old Face" w:hAnsi="Baskerville Old Face"/>
          <w:b/>
          <w:sz w:val="28"/>
          <w:szCs w:val="28"/>
        </w:rPr>
      </w:pPr>
      <w:r w:rsidRPr="00670588">
        <w:rPr>
          <w:rFonts w:ascii="Baskerville Old Face" w:hAnsi="Baskerville Old Face"/>
          <w:b/>
          <w:sz w:val="28"/>
          <w:szCs w:val="28"/>
        </w:rPr>
        <w:t>S</w:t>
      </w:r>
      <w:r w:rsidR="00793F89">
        <w:rPr>
          <w:rFonts w:ascii="Baskerville Old Face" w:hAnsi="Baskerville Old Face"/>
          <w:b/>
          <w:sz w:val="28"/>
          <w:szCs w:val="28"/>
        </w:rPr>
        <w:t>outh Dakota</w:t>
      </w:r>
    </w:p>
    <w:p w14:paraId="0A9A7DE2" w14:textId="38A61137" w:rsidR="00C31C80" w:rsidRDefault="006E0621" w:rsidP="00620149">
      <w:pPr>
        <w:spacing w:after="0" w:line="240" w:lineRule="auto"/>
        <w:jc w:val="center"/>
        <w:rPr>
          <w:rFonts w:ascii="Rockwell Extra Bold" w:hAnsi="Rockwell Extra Bold"/>
          <w:b/>
          <w:bCs/>
          <w:sz w:val="36"/>
          <w:szCs w:val="36"/>
        </w:rPr>
      </w:pPr>
      <w:r w:rsidRPr="003E12C0">
        <w:rPr>
          <w:rFonts w:ascii="Rockwell Extra Bold" w:hAnsi="Rockwell Extra Bold"/>
          <w:b/>
          <w:bCs/>
          <w:sz w:val="36"/>
          <w:szCs w:val="36"/>
        </w:rPr>
        <w:t>PAYMENT PLAN APPLICATION</w:t>
      </w:r>
    </w:p>
    <w:p w14:paraId="55EF415F" w14:textId="23282377" w:rsidR="00400B22" w:rsidRPr="00620149" w:rsidRDefault="00400B22" w:rsidP="00620149">
      <w:pPr>
        <w:spacing w:after="0" w:line="240" w:lineRule="auto"/>
        <w:jc w:val="center"/>
        <w:rPr>
          <w:rFonts w:ascii="Rockwell Extra Bold" w:hAnsi="Rockwell Extra Bold"/>
          <w:sz w:val="18"/>
          <w:szCs w:val="18"/>
        </w:rPr>
      </w:pPr>
      <w:r w:rsidRPr="00620149">
        <w:rPr>
          <w:rFonts w:ascii="Rockwell Extra Bold" w:hAnsi="Rockwell Extra Bold"/>
          <w:sz w:val="18"/>
          <w:szCs w:val="18"/>
        </w:rPr>
        <w:t>(for past due</w:t>
      </w:r>
      <w:r w:rsidR="00620149" w:rsidRPr="00620149">
        <w:rPr>
          <w:rFonts w:ascii="Rockwell Extra Bold" w:hAnsi="Rockwell Extra Bold"/>
          <w:sz w:val="18"/>
          <w:szCs w:val="18"/>
        </w:rPr>
        <w:t xml:space="preserve"> </w:t>
      </w:r>
      <w:r w:rsidR="00793F89">
        <w:rPr>
          <w:rFonts w:ascii="Rockwell Extra Bold" w:hAnsi="Rockwell Extra Bold"/>
          <w:sz w:val="18"/>
          <w:szCs w:val="18"/>
        </w:rPr>
        <w:t>utility</w:t>
      </w:r>
      <w:r w:rsidR="00620149" w:rsidRPr="00620149">
        <w:rPr>
          <w:rFonts w:ascii="Rockwell Extra Bold" w:hAnsi="Rockwell Extra Bold"/>
          <w:sz w:val="18"/>
          <w:szCs w:val="18"/>
        </w:rPr>
        <w:t xml:space="preserve"> accounts)</w:t>
      </w:r>
    </w:p>
    <w:p w14:paraId="2D384467" w14:textId="7D8F1E63" w:rsidR="0017124F" w:rsidRDefault="0017124F" w:rsidP="0017124F">
      <w:pPr>
        <w:jc w:val="right"/>
        <w:rPr>
          <w:rFonts w:cstheme="minorHAnsi"/>
        </w:rPr>
      </w:pPr>
      <w:proofErr w:type="gramStart"/>
      <w:r>
        <w:rPr>
          <w:rFonts w:cstheme="minorHAnsi"/>
        </w:rPr>
        <w:t>Date:_</w:t>
      </w:r>
      <w:proofErr w:type="gramEnd"/>
      <w:r>
        <w:rPr>
          <w:rFonts w:cstheme="minorHAnsi"/>
        </w:rPr>
        <w:t>___</w:t>
      </w:r>
      <w:r w:rsidR="00D01039">
        <w:rPr>
          <w:rFonts w:cstheme="minorHAnsi"/>
        </w:rPr>
        <w:t>_/_____/</w:t>
      </w:r>
      <w:r w:rsidR="00B76E82">
        <w:rPr>
          <w:rFonts w:cstheme="minorHAnsi"/>
        </w:rPr>
        <w:t>_____</w:t>
      </w:r>
    </w:p>
    <w:p w14:paraId="53E9BAAF" w14:textId="70A52587" w:rsidR="003E12C0" w:rsidRDefault="00BE07A2" w:rsidP="003E12C0">
      <w:pPr>
        <w:rPr>
          <w:rFonts w:cstheme="minorHAnsi"/>
        </w:rPr>
      </w:pPr>
      <w:r>
        <w:rPr>
          <w:rFonts w:cstheme="minorHAnsi"/>
        </w:rPr>
        <w:t xml:space="preserve">Applicant </w:t>
      </w:r>
      <w:proofErr w:type="gramStart"/>
      <w:r>
        <w:rPr>
          <w:rFonts w:cstheme="minorHAnsi"/>
        </w:rPr>
        <w:t>Name:_</w:t>
      </w:r>
      <w:proofErr w:type="gramEnd"/>
      <w:r>
        <w:rPr>
          <w:rFonts w:cstheme="minorHAnsi"/>
        </w:rPr>
        <w:t>___________________________________</w:t>
      </w:r>
      <w:r w:rsidR="00A37CFD">
        <w:rPr>
          <w:rFonts w:cstheme="minorHAnsi"/>
        </w:rPr>
        <w:t>__</w:t>
      </w:r>
      <w:r>
        <w:rPr>
          <w:rFonts w:cstheme="minorHAnsi"/>
        </w:rPr>
        <w:tab/>
      </w:r>
      <w:r w:rsidR="00A37CFD">
        <w:rPr>
          <w:rFonts w:cstheme="minorHAnsi"/>
        </w:rPr>
        <w:t>Account#:__</w:t>
      </w:r>
      <w:r w:rsidR="00793F89">
        <w:rPr>
          <w:rFonts w:cstheme="minorHAnsi"/>
        </w:rPr>
        <w:t>______________</w:t>
      </w:r>
      <w:r w:rsidR="00A37CFD">
        <w:rPr>
          <w:rFonts w:cstheme="minorHAnsi"/>
        </w:rPr>
        <w:t>________</w:t>
      </w:r>
    </w:p>
    <w:p w14:paraId="59256FE4" w14:textId="2A570A25" w:rsidR="00EA1946" w:rsidRDefault="00EA1946" w:rsidP="000E42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Phone</w:t>
      </w:r>
      <w:r w:rsidR="000D2EDD">
        <w:rPr>
          <w:rFonts w:cstheme="minorHAnsi"/>
        </w:rPr>
        <w:t xml:space="preserve"> </w:t>
      </w:r>
      <w:proofErr w:type="gramStart"/>
      <w:r w:rsidR="000D2EDD">
        <w:rPr>
          <w:rFonts w:cstheme="minorHAnsi"/>
        </w:rPr>
        <w:t>#:_</w:t>
      </w:r>
      <w:proofErr w:type="gramEnd"/>
      <w:r w:rsidR="000D2EDD">
        <w:rPr>
          <w:rFonts w:cstheme="minorHAnsi"/>
        </w:rPr>
        <w:t>________________________________</w:t>
      </w:r>
      <w:r w:rsidR="005E02EA">
        <w:rPr>
          <w:rFonts w:cstheme="minorHAnsi"/>
        </w:rPr>
        <w:tab/>
        <w:t>Applicant Accepts</w:t>
      </w:r>
      <w:r w:rsidR="0034298A">
        <w:rPr>
          <w:rFonts w:cstheme="minorHAnsi"/>
        </w:rPr>
        <w:t xml:space="preserve">:   Calls    /    </w:t>
      </w:r>
      <w:r w:rsidR="000E427E">
        <w:rPr>
          <w:rFonts w:cstheme="minorHAnsi"/>
        </w:rPr>
        <w:t>Texts</w:t>
      </w:r>
    </w:p>
    <w:p w14:paraId="367387B4" w14:textId="46009739" w:rsidR="003826A5" w:rsidRDefault="003826A5" w:rsidP="000E427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84F75">
        <w:rPr>
          <w:rFonts w:cstheme="minorHAnsi"/>
        </w:rPr>
        <w:tab/>
      </w:r>
      <w:r w:rsidR="00B84F75">
        <w:rPr>
          <w:rFonts w:cstheme="minorHAnsi"/>
        </w:rPr>
        <w:tab/>
      </w:r>
      <w:r w:rsidRPr="000E427E">
        <w:rPr>
          <w:rFonts w:cstheme="minorHAnsi"/>
          <w:sz w:val="16"/>
          <w:szCs w:val="16"/>
        </w:rPr>
        <w:t>(please circle one</w:t>
      </w:r>
      <w:r w:rsidR="00D84626" w:rsidRPr="000E427E">
        <w:rPr>
          <w:rFonts w:cstheme="minorHAnsi"/>
          <w:sz w:val="16"/>
          <w:szCs w:val="16"/>
        </w:rPr>
        <w:t xml:space="preserve"> as your preference)</w:t>
      </w:r>
    </w:p>
    <w:p w14:paraId="3BADF8AF" w14:textId="77777777" w:rsidR="008A063B" w:rsidRPr="000E427E" w:rsidRDefault="008A063B" w:rsidP="000E427E">
      <w:pPr>
        <w:spacing w:after="0" w:line="240" w:lineRule="auto"/>
        <w:rPr>
          <w:rFonts w:cstheme="minorHAnsi"/>
          <w:sz w:val="16"/>
          <w:szCs w:val="16"/>
        </w:rPr>
      </w:pPr>
    </w:p>
    <w:p w14:paraId="653293BB" w14:textId="625AEC1D" w:rsidR="004B5229" w:rsidRDefault="00690887" w:rsidP="003E12C0">
      <w:pPr>
        <w:rPr>
          <w:rFonts w:cstheme="minorHAnsi"/>
        </w:rPr>
      </w:pPr>
      <w:r>
        <w:rPr>
          <w:rFonts w:cstheme="minorHAnsi"/>
        </w:rPr>
        <w:t xml:space="preserve">Service </w:t>
      </w:r>
      <w:proofErr w:type="gramStart"/>
      <w:r w:rsidR="00FF3954">
        <w:rPr>
          <w:rFonts w:cstheme="minorHAnsi"/>
        </w:rPr>
        <w:t>Address:_</w:t>
      </w:r>
      <w:proofErr w:type="gramEnd"/>
      <w:r>
        <w:rPr>
          <w:rFonts w:cstheme="minorHAnsi"/>
        </w:rPr>
        <w:t>___________________________</w:t>
      </w:r>
      <w:r w:rsidR="004B5229">
        <w:rPr>
          <w:rFonts w:cstheme="minorHAnsi"/>
        </w:rPr>
        <w:t>____________________________________________</w:t>
      </w:r>
      <w:r>
        <w:rPr>
          <w:rFonts w:cstheme="minorHAnsi"/>
        </w:rPr>
        <w:tab/>
      </w:r>
    </w:p>
    <w:p w14:paraId="7389BF4D" w14:textId="55124D75" w:rsidR="00616C73" w:rsidRDefault="00690887" w:rsidP="003E12C0">
      <w:pPr>
        <w:rPr>
          <w:rFonts w:cstheme="minorHAnsi"/>
        </w:rPr>
      </w:pPr>
      <w:r>
        <w:rPr>
          <w:rFonts w:cstheme="minorHAnsi"/>
        </w:rPr>
        <w:t xml:space="preserve">Mailing </w:t>
      </w:r>
      <w:proofErr w:type="gramStart"/>
      <w:r>
        <w:rPr>
          <w:rFonts w:cstheme="minorHAnsi"/>
        </w:rPr>
        <w:t>Address:_</w:t>
      </w:r>
      <w:proofErr w:type="gramEnd"/>
      <w:r>
        <w:rPr>
          <w:rFonts w:cstheme="minorHAnsi"/>
        </w:rPr>
        <w:t>________________________</w:t>
      </w:r>
      <w:r w:rsidR="004B5229">
        <w:rPr>
          <w:rFonts w:cstheme="minorHAnsi"/>
        </w:rPr>
        <w:t>______________________________________________</w:t>
      </w:r>
    </w:p>
    <w:p w14:paraId="0AEFD9B0" w14:textId="2C074292" w:rsidR="00EF39F3" w:rsidRDefault="00A53C00" w:rsidP="003E12C0">
      <w:pPr>
        <w:rPr>
          <w:rFonts w:cstheme="minorHAnsi"/>
        </w:rPr>
      </w:pPr>
      <w:r>
        <w:rPr>
          <w:rFonts w:cstheme="minorHAnsi"/>
        </w:rPr>
        <w:t>Past Due Balance:</w:t>
      </w:r>
      <w:r w:rsidR="00947218">
        <w:rPr>
          <w:rFonts w:cstheme="minorHAnsi"/>
        </w:rPr>
        <w:t xml:space="preserve"> $_______________</w:t>
      </w:r>
      <w:r w:rsidR="006D1012">
        <w:rPr>
          <w:rFonts w:cstheme="minorHAnsi"/>
        </w:rPr>
        <w:t>___</w:t>
      </w:r>
      <w:r w:rsidR="006D1012">
        <w:rPr>
          <w:rFonts w:cstheme="minorHAnsi"/>
        </w:rPr>
        <w:tab/>
      </w:r>
      <w:r w:rsidR="006D1012">
        <w:rPr>
          <w:rFonts w:cstheme="minorHAnsi"/>
        </w:rPr>
        <w:tab/>
        <w:t xml:space="preserve">As </w:t>
      </w:r>
      <w:r w:rsidR="00392548">
        <w:rPr>
          <w:rFonts w:cstheme="minorHAnsi"/>
        </w:rPr>
        <w:t>of: _____/_____/</w:t>
      </w:r>
      <w:r w:rsidR="00B76E82">
        <w:rPr>
          <w:rFonts w:cstheme="minorHAnsi"/>
        </w:rPr>
        <w:t>____</w:t>
      </w:r>
    </w:p>
    <w:p w14:paraId="37694F20" w14:textId="4C74B65F" w:rsidR="00626B83" w:rsidRDefault="002B0ABA" w:rsidP="006B32E8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4A4B95">
        <w:rPr>
          <w:rFonts w:cstheme="minorHAnsi"/>
          <w:sz w:val="28"/>
          <w:szCs w:val="28"/>
        </w:rPr>
        <w:t>Applicant’s Repayment Proposal:</w:t>
      </w:r>
      <w:r w:rsidR="00A86E69" w:rsidRPr="004A4B95">
        <w:rPr>
          <w:rFonts w:cstheme="minorHAnsi"/>
          <w:sz w:val="28"/>
          <w:szCs w:val="28"/>
        </w:rPr>
        <w:t xml:space="preserve"> </w:t>
      </w:r>
      <w:r w:rsidR="00A86E69" w:rsidRPr="00A86E69">
        <w:rPr>
          <w:rFonts w:cstheme="minorHAnsi"/>
          <w:b/>
          <w:bCs/>
          <w:sz w:val="18"/>
          <w:szCs w:val="18"/>
        </w:rPr>
        <w:t>(NOTE: these terms will be binding if application is approved)</w:t>
      </w:r>
    </w:p>
    <w:p w14:paraId="348527B0" w14:textId="77777777" w:rsidR="00626B83" w:rsidRDefault="00626B83" w:rsidP="00626B83">
      <w:pPr>
        <w:spacing w:after="0" w:line="240" w:lineRule="auto"/>
        <w:rPr>
          <w:rFonts w:cstheme="minorHAnsi"/>
        </w:rPr>
      </w:pPr>
    </w:p>
    <w:p w14:paraId="28A8C181" w14:textId="0B07CC95" w:rsidR="00E114C6" w:rsidRDefault="00DD1875" w:rsidP="00626B83">
      <w:pPr>
        <w:spacing w:after="0" w:line="240" w:lineRule="auto"/>
        <w:rPr>
          <w:rFonts w:cstheme="minorHAnsi"/>
        </w:rPr>
      </w:pPr>
      <w:r>
        <w:rPr>
          <w:rFonts w:cstheme="minorHAnsi"/>
        </w:rPr>
        <w:t>Applicant</w:t>
      </w:r>
      <w:r w:rsidR="00AA1E77">
        <w:rPr>
          <w:rFonts w:cstheme="minorHAnsi"/>
        </w:rPr>
        <w:t xml:space="preserve"> agrees to pay</w:t>
      </w:r>
      <w:r w:rsidR="00B74BEB">
        <w:rPr>
          <w:rFonts w:cstheme="minorHAnsi"/>
        </w:rPr>
        <w:t xml:space="preserve"> the </w:t>
      </w:r>
      <w:r w:rsidR="00793F89">
        <w:rPr>
          <w:rFonts w:cstheme="minorHAnsi"/>
        </w:rPr>
        <w:t>City of Winner</w:t>
      </w:r>
      <w:r w:rsidR="00B74BEB">
        <w:rPr>
          <w:rFonts w:cstheme="minorHAnsi"/>
        </w:rPr>
        <w:t xml:space="preserve"> $</w:t>
      </w:r>
      <w:r w:rsidR="00295334">
        <w:rPr>
          <w:rFonts w:cstheme="minorHAnsi"/>
        </w:rPr>
        <w:t>_______</w:t>
      </w:r>
      <w:r w:rsidR="00976E9A">
        <w:rPr>
          <w:rFonts w:cstheme="minorHAnsi"/>
        </w:rPr>
        <w:t>____</w:t>
      </w:r>
      <w:r w:rsidR="00295334">
        <w:rPr>
          <w:rFonts w:cstheme="minorHAnsi"/>
        </w:rPr>
        <w:t>_______ (amount in dollars)</w:t>
      </w:r>
      <w:r w:rsidR="004346E2">
        <w:rPr>
          <w:rFonts w:cstheme="minorHAnsi"/>
        </w:rPr>
        <w:t xml:space="preserve"> </w:t>
      </w:r>
    </w:p>
    <w:p w14:paraId="1E8E56B1" w14:textId="0938CBEA" w:rsidR="004346E2" w:rsidRDefault="004346E2" w:rsidP="00626B83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 ____</w:t>
      </w:r>
      <w:r w:rsidR="000745F6">
        <w:rPr>
          <w:rFonts w:cstheme="minorHAnsi"/>
        </w:rPr>
        <w:t>___</w:t>
      </w:r>
      <w:r>
        <w:rPr>
          <w:rFonts w:cstheme="minorHAnsi"/>
        </w:rPr>
        <w:t>_______</w:t>
      </w:r>
      <w:r w:rsidR="000745F6">
        <w:rPr>
          <w:rFonts w:cstheme="minorHAnsi"/>
        </w:rPr>
        <w:t xml:space="preserve"> </w:t>
      </w:r>
      <w:r>
        <w:rPr>
          <w:rFonts w:cstheme="minorHAnsi"/>
        </w:rPr>
        <w:t>(week</w:t>
      </w:r>
      <w:r w:rsidR="00E114C6">
        <w:rPr>
          <w:rFonts w:cstheme="minorHAnsi"/>
        </w:rPr>
        <w:t xml:space="preserve">, 2 weeks, month, etc.) </w:t>
      </w:r>
      <w:r w:rsidR="00FF1933">
        <w:rPr>
          <w:rFonts w:cstheme="minorHAnsi"/>
        </w:rPr>
        <w:t xml:space="preserve">towards the past due amount. </w:t>
      </w:r>
      <w:r w:rsidR="008060CC">
        <w:rPr>
          <w:rFonts w:cstheme="minorHAnsi"/>
        </w:rPr>
        <w:t xml:space="preserve">Applicant understands that monthly </w:t>
      </w:r>
      <w:r w:rsidR="00793F89">
        <w:rPr>
          <w:rFonts w:cstheme="minorHAnsi"/>
        </w:rPr>
        <w:t>utility</w:t>
      </w:r>
      <w:r w:rsidR="008060CC">
        <w:rPr>
          <w:rFonts w:cstheme="minorHAnsi"/>
        </w:rPr>
        <w:t xml:space="preserve"> bills will </w:t>
      </w:r>
      <w:r w:rsidR="00404E21">
        <w:rPr>
          <w:rFonts w:cstheme="minorHAnsi"/>
        </w:rPr>
        <w:t xml:space="preserve">still be </w:t>
      </w:r>
      <w:r w:rsidR="00903512">
        <w:rPr>
          <w:rFonts w:cstheme="minorHAnsi"/>
        </w:rPr>
        <w:t>billed</w:t>
      </w:r>
      <w:r w:rsidR="008060CC">
        <w:rPr>
          <w:rFonts w:cstheme="minorHAnsi"/>
        </w:rPr>
        <w:t xml:space="preserve"> </w:t>
      </w:r>
      <w:r w:rsidR="001C02D4">
        <w:rPr>
          <w:rFonts w:cstheme="minorHAnsi"/>
        </w:rPr>
        <w:t>to</w:t>
      </w:r>
      <w:r w:rsidR="0066098C">
        <w:rPr>
          <w:rFonts w:cstheme="minorHAnsi"/>
        </w:rPr>
        <w:t xml:space="preserve"> their account</w:t>
      </w:r>
      <w:r w:rsidR="00F6482D">
        <w:rPr>
          <w:rFonts w:cstheme="minorHAnsi"/>
        </w:rPr>
        <w:t xml:space="preserve"> and that the previously </w:t>
      </w:r>
      <w:r w:rsidR="004A5A7D">
        <w:rPr>
          <w:rFonts w:cstheme="minorHAnsi"/>
        </w:rPr>
        <w:t xml:space="preserve">stated amount is an </w:t>
      </w:r>
      <w:r w:rsidR="004A5A7D" w:rsidRPr="003154C0">
        <w:rPr>
          <w:rFonts w:cstheme="minorHAnsi"/>
          <w:b/>
          <w:bCs/>
          <w:u w:val="single"/>
        </w:rPr>
        <w:t>ADDITION</w:t>
      </w:r>
      <w:r w:rsidR="004A5A7D">
        <w:rPr>
          <w:rFonts w:cstheme="minorHAnsi"/>
        </w:rPr>
        <w:t xml:space="preserve"> to</w:t>
      </w:r>
      <w:r w:rsidR="009225B6">
        <w:rPr>
          <w:rFonts w:cstheme="minorHAnsi"/>
        </w:rPr>
        <w:t xml:space="preserve"> applicant’s</w:t>
      </w:r>
      <w:r w:rsidR="00E57D55">
        <w:rPr>
          <w:rFonts w:cstheme="minorHAnsi"/>
        </w:rPr>
        <w:t xml:space="preserve"> </w:t>
      </w:r>
      <w:r w:rsidR="00B26E3C">
        <w:rPr>
          <w:rFonts w:cstheme="minorHAnsi"/>
        </w:rPr>
        <w:t xml:space="preserve">monthly </w:t>
      </w:r>
      <w:r w:rsidR="00793F89">
        <w:rPr>
          <w:rFonts w:cstheme="minorHAnsi"/>
        </w:rPr>
        <w:t>utility</w:t>
      </w:r>
      <w:r w:rsidR="00B26E3C">
        <w:rPr>
          <w:rFonts w:cstheme="minorHAnsi"/>
        </w:rPr>
        <w:t xml:space="preserve"> bill</w:t>
      </w:r>
      <w:r w:rsidR="00644684">
        <w:rPr>
          <w:rFonts w:cstheme="minorHAnsi"/>
        </w:rPr>
        <w:t xml:space="preserve"> payment</w:t>
      </w:r>
      <w:r w:rsidR="00793F89">
        <w:rPr>
          <w:rFonts w:cstheme="minorHAnsi"/>
        </w:rPr>
        <w:t>, late fees will still be assessed to the account.</w:t>
      </w:r>
    </w:p>
    <w:p w14:paraId="7AAFD793" w14:textId="46EE1BDC" w:rsidR="00B52FAF" w:rsidRDefault="00B52FAF" w:rsidP="00626B83">
      <w:pPr>
        <w:spacing w:after="0" w:line="240" w:lineRule="auto"/>
        <w:rPr>
          <w:rFonts w:cstheme="minorHAnsi"/>
        </w:rPr>
      </w:pPr>
    </w:p>
    <w:p w14:paraId="37AFB1B2" w14:textId="4AD619B2" w:rsidR="00B52FAF" w:rsidRDefault="00B52FAF" w:rsidP="00626B83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applicant wishes to</w:t>
      </w:r>
      <w:r w:rsidR="00D86975">
        <w:rPr>
          <w:rFonts w:cstheme="minorHAnsi"/>
        </w:rPr>
        <w:t xml:space="preserve"> have terms </w:t>
      </w:r>
      <w:r w:rsidR="007378A7">
        <w:rPr>
          <w:rFonts w:cstheme="minorHAnsi"/>
        </w:rPr>
        <w:t>of repayment</w:t>
      </w:r>
      <w:r w:rsidR="00D029DD">
        <w:rPr>
          <w:rFonts w:cstheme="minorHAnsi"/>
        </w:rPr>
        <w:t xml:space="preserve"> other</w:t>
      </w:r>
      <w:r w:rsidR="007378A7">
        <w:rPr>
          <w:rFonts w:cstheme="minorHAnsi"/>
        </w:rPr>
        <w:t xml:space="preserve"> </w:t>
      </w:r>
      <w:r w:rsidR="00D86975">
        <w:rPr>
          <w:rFonts w:cstheme="minorHAnsi"/>
        </w:rPr>
        <w:t>than listed above, please explain below for consideration</w:t>
      </w:r>
      <w:r w:rsidR="00DA0A8D">
        <w:rPr>
          <w:rFonts w:cstheme="minorHAnsi"/>
        </w:rPr>
        <w:t>:</w:t>
      </w:r>
    </w:p>
    <w:p w14:paraId="3F56DC4A" w14:textId="7D5CE803" w:rsidR="004A47C8" w:rsidRDefault="00DA0A8D" w:rsidP="004D0288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0288">
        <w:rPr>
          <w:rFonts w:cstheme="minorHAnsi"/>
        </w:rPr>
        <w:t>_</w:t>
      </w:r>
    </w:p>
    <w:p w14:paraId="3BF90AB2" w14:textId="1C6A43EB" w:rsidR="00EA2EF3" w:rsidRPr="00A64B28" w:rsidRDefault="00843E8D" w:rsidP="004A47C8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18"/>
          <w:szCs w:val="18"/>
        </w:rPr>
        <w:t xml:space="preserve">BY SIGNING BELOW, </w:t>
      </w:r>
      <w:r w:rsidR="003749CE">
        <w:rPr>
          <w:rFonts w:cstheme="minorHAnsi"/>
          <w:b/>
          <w:bCs/>
          <w:sz w:val="18"/>
          <w:szCs w:val="18"/>
        </w:rPr>
        <w:t>APPLICANT UNDERSTANDS THAT IF</w:t>
      </w:r>
      <w:r w:rsidR="00D529A5">
        <w:rPr>
          <w:rFonts w:cstheme="minorHAnsi"/>
          <w:b/>
          <w:bCs/>
          <w:sz w:val="18"/>
          <w:szCs w:val="18"/>
        </w:rPr>
        <w:t xml:space="preserve"> APPLICATION IS APPROVED</w:t>
      </w:r>
      <w:r w:rsidR="009B7FFC">
        <w:rPr>
          <w:rFonts w:cstheme="minorHAnsi"/>
          <w:b/>
          <w:bCs/>
          <w:sz w:val="18"/>
          <w:szCs w:val="18"/>
        </w:rPr>
        <w:t>, ANY FAILURE</w:t>
      </w:r>
      <w:r w:rsidR="00A60D76">
        <w:rPr>
          <w:rFonts w:cstheme="minorHAnsi"/>
          <w:b/>
          <w:bCs/>
          <w:sz w:val="18"/>
          <w:szCs w:val="18"/>
        </w:rPr>
        <w:t xml:space="preserve"> BY APPLICANT TO ADHERE TO </w:t>
      </w:r>
      <w:r w:rsidR="007159E1">
        <w:rPr>
          <w:rFonts w:cstheme="minorHAnsi"/>
          <w:b/>
          <w:bCs/>
          <w:sz w:val="18"/>
          <w:szCs w:val="18"/>
        </w:rPr>
        <w:t xml:space="preserve">ANY/ALL CONDITIONS OF </w:t>
      </w:r>
      <w:r w:rsidR="00E3077C">
        <w:rPr>
          <w:rFonts w:cstheme="minorHAnsi"/>
          <w:b/>
          <w:bCs/>
          <w:sz w:val="18"/>
          <w:szCs w:val="18"/>
        </w:rPr>
        <w:t>APPROVED</w:t>
      </w:r>
      <w:r w:rsidR="000808EA">
        <w:rPr>
          <w:rFonts w:cstheme="minorHAnsi"/>
          <w:b/>
          <w:bCs/>
          <w:sz w:val="18"/>
          <w:szCs w:val="18"/>
        </w:rPr>
        <w:t xml:space="preserve"> OR </w:t>
      </w:r>
      <w:r w:rsidR="00562129">
        <w:rPr>
          <w:rFonts w:cstheme="minorHAnsi"/>
          <w:b/>
          <w:bCs/>
          <w:sz w:val="18"/>
          <w:szCs w:val="18"/>
        </w:rPr>
        <w:t>UPDATED</w:t>
      </w:r>
      <w:r w:rsidR="00E3077C">
        <w:rPr>
          <w:rFonts w:cstheme="minorHAnsi"/>
          <w:b/>
          <w:bCs/>
          <w:sz w:val="18"/>
          <w:szCs w:val="18"/>
        </w:rPr>
        <w:t xml:space="preserve"> PAYMENT PLAN </w:t>
      </w:r>
      <w:r w:rsidR="0035540F">
        <w:rPr>
          <w:rFonts w:cstheme="minorHAnsi"/>
          <w:b/>
          <w:bCs/>
          <w:sz w:val="18"/>
          <w:szCs w:val="18"/>
        </w:rPr>
        <w:t xml:space="preserve">WILL RESULT IN IMMEDIATE TERMINATION OF </w:t>
      </w:r>
      <w:r w:rsidR="007A4984">
        <w:rPr>
          <w:rFonts w:cstheme="minorHAnsi"/>
          <w:b/>
          <w:bCs/>
          <w:sz w:val="18"/>
          <w:szCs w:val="18"/>
        </w:rPr>
        <w:t xml:space="preserve">PAYMENT PLAN. </w:t>
      </w:r>
      <w:proofErr w:type="gramStart"/>
      <w:r w:rsidR="007A4984">
        <w:rPr>
          <w:rFonts w:cstheme="minorHAnsi"/>
          <w:b/>
          <w:bCs/>
          <w:sz w:val="18"/>
          <w:szCs w:val="18"/>
        </w:rPr>
        <w:t>APPLICANT</w:t>
      </w:r>
      <w:proofErr w:type="gramEnd"/>
      <w:r w:rsidR="007A4984">
        <w:rPr>
          <w:rFonts w:cstheme="minorHAnsi"/>
          <w:b/>
          <w:bCs/>
          <w:sz w:val="18"/>
          <w:szCs w:val="18"/>
        </w:rPr>
        <w:t xml:space="preserve"> WILL THEN BE SUBJECT TO </w:t>
      </w:r>
      <w:r w:rsidR="00992E5E">
        <w:rPr>
          <w:rFonts w:cstheme="minorHAnsi"/>
          <w:b/>
          <w:bCs/>
          <w:sz w:val="18"/>
          <w:szCs w:val="18"/>
        </w:rPr>
        <w:t>ALL FEES ASSOCIATED</w:t>
      </w:r>
      <w:r w:rsidR="00AE2FAE">
        <w:rPr>
          <w:rFonts w:cstheme="minorHAnsi"/>
          <w:b/>
          <w:bCs/>
          <w:sz w:val="18"/>
          <w:szCs w:val="18"/>
        </w:rPr>
        <w:t xml:space="preserve"> WITH PAST DUE ACCOUNTS</w:t>
      </w:r>
      <w:r w:rsidR="003E54C1">
        <w:rPr>
          <w:rFonts w:cstheme="minorHAnsi"/>
          <w:b/>
          <w:bCs/>
          <w:sz w:val="18"/>
          <w:szCs w:val="18"/>
        </w:rPr>
        <w:t>, INCLUDING, BUT NOT LIMITED TO,</w:t>
      </w:r>
      <w:r w:rsidR="00626D93">
        <w:rPr>
          <w:rFonts w:cstheme="minorHAnsi"/>
          <w:b/>
          <w:bCs/>
          <w:sz w:val="18"/>
          <w:szCs w:val="18"/>
        </w:rPr>
        <w:t xml:space="preserve"> </w:t>
      </w:r>
      <w:r w:rsidR="00A3008B">
        <w:rPr>
          <w:rFonts w:cstheme="minorHAnsi"/>
          <w:b/>
          <w:bCs/>
          <w:sz w:val="18"/>
          <w:szCs w:val="18"/>
        </w:rPr>
        <w:t>LATE FEES</w:t>
      </w:r>
      <w:r w:rsidR="00521D37">
        <w:rPr>
          <w:rFonts w:cstheme="minorHAnsi"/>
          <w:b/>
          <w:bCs/>
          <w:sz w:val="18"/>
          <w:szCs w:val="18"/>
        </w:rPr>
        <w:t xml:space="preserve"> AND</w:t>
      </w:r>
      <w:r w:rsidR="003E54C1">
        <w:rPr>
          <w:rFonts w:cstheme="minorHAnsi"/>
          <w:b/>
          <w:bCs/>
          <w:sz w:val="18"/>
          <w:szCs w:val="18"/>
        </w:rPr>
        <w:t xml:space="preserve"> IMMEDIATE TERMINATION OF SERVICE.</w:t>
      </w:r>
      <w:r w:rsidR="00F32CAB">
        <w:rPr>
          <w:rFonts w:cstheme="minorHAnsi"/>
          <w:b/>
          <w:bCs/>
          <w:sz w:val="18"/>
          <w:szCs w:val="18"/>
        </w:rPr>
        <w:t xml:space="preserve"> (</w:t>
      </w:r>
      <w:r w:rsidR="0054460A">
        <w:rPr>
          <w:rFonts w:cstheme="minorHAnsi"/>
          <w:b/>
          <w:bCs/>
          <w:sz w:val="18"/>
          <w:szCs w:val="18"/>
        </w:rPr>
        <w:t xml:space="preserve">FAILURE TO SIGN </w:t>
      </w:r>
      <w:r w:rsidR="00CE73DD">
        <w:rPr>
          <w:rFonts w:cstheme="minorHAnsi"/>
          <w:b/>
          <w:bCs/>
          <w:sz w:val="18"/>
          <w:szCs w:val="18"/>
        </w:rPr>
        <w:t>WILL VOID APPLICATION)</w:t>
      </w:r>
    </w:p>
    <w:p w14:paraId="091B70F0" w14:textId="77777777" w:rsidR="00A64B28" w:rsidRDefault="00A64B28" w:rsidP="00626B83">
      <w:pPr>
        <w:spacing w:after="0" w:line="240" w:lineRule="auto"/>
        <w:rPr>
          <w:rFonts w:cstheme="minorHAnsi"/>
        </w:rPr>
      </w:pPr>
    </w:p>
    <w:p w14:paraId="022F0514" w14:textId="5986F7D0" w:rsidR="003572CB" w:rsidRDefault="004A47C8" w:rsidP="00626B83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</w:t>
      </w:r>
      <w:r>
        <w:rPr>
          <w:rFonts w:cstheme="minorHAnsi"/>
        </w:rPr>
        <w:tab/>
        <w:t>____________________________</w:t>
      </w:r>
      <w:r w:rsidR="007B2EA7">
        <w:rPr>
          <w:rFonts w:cstheme="minorHAnsi"/>
        </w:rPr>
        <w:t>_____</w:t>
      </w:r>
      <w:r w:rsidR="00D74B3D">
        <w:rPr>
          <w:rFonts w:cstheme="minorHAnsi"/>
        </w:rPr>
        <w:t xml:space="preserve">  ____________</w:t>
      </w:r>
    </w:p>
    <w:p w14:paraId="69F0D1C6" w14:textId="1D3F59D1" w:rsidR="00E7342C" w:rsidRDefault="00910011" w:rsidP="00626B83">
      <w:pPr>
        <w:spacing w:after="0" w:line="240" w:lineRule="auto"/>
        <w:rPr>
          <w:rFonts w:cstheme="minorHAnsi"/>
        </w:rPr>
      </w:pPr>
      <w:r>
        <w:rPr>
          <w:rFonts w:cstheme="minorHAnsi"/>
        </w:rPr>
        <w:t>Applicant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74B3D">
        <w:rPr>
          <w:rFonts w:cstheme="minorHAnsi"/>
        </w:rPr>
        <w:t>Applicant Printed Name</w:t>
      </w:r>
      <w:r w:rsidR="00D74B3D">
        <w:rPr>
          <w:rFonts w:cstheme="minorHAnsi"/>
        </w:rPr>
        <w:tab/>
      </w:r>
      <w:r w:rsidR="00D74B3D">
        <w:rPr>
          <w:rFonts w:cstheme="minorHAnsi"/>
        </w:rPr>
        <w:tab/>
      </w:r>
      <w:proofErr w:type="gramStart"/>
      <w:r w:rsidR="00D74B3D">
        <w:rPr>
          <w:rFonts w:cstheme="minorHAnsi"/>
        </w:rPr>
        <w:tab/>
        <w:t xml:space="preserve">  Date</w:t>
      </w:r>
      <w:proofErr w:type="gramEnd"/>
    </w:p>
    <w:p w14:paraId="0A9A7E03" w14:textId="06F3BFC3" w:rsidR="00220D62" w:rsidRDefault="0034517B" w:rsidP="00DC3B42">
      <w:pPr>
        <w:jc w:val="center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*</w:t>
      </w:r>
      <w:r w:rsidR="00CC59E3">
        <w:rPr>
          <w:rFonts w:ascii="Baskerville Old Face" w:hAnsi="Baskerville Old Face"/>
          <w:sz w:val="18"/>
          <w:szCs w:val="18"/>
        </w:rPr>
        <w:t>R</w:t>
      </w:r>
      <w:r>
        <w:rPr>
          <w:rFonts w:ascii="Baskerville Old Face" w:hAnsi="Baskerville Old Face"/>
          <w:sz w:val="18"/>
          <w:szCs w:val="18"/>
        </w:rPr>
        <w:t>everse is office use only</w:t>
      </w:r>
      <w:r w:rsidR="004663D5">
        <w:rPr>
          <w:rFonts w:ascii="Baskerville Old Face" w:hAnsi="Baskerville Old Face"/>
          <w:sz w:val="18"/>
          <w:szCs w:val="18"/>
        </w:rPr>
        <w:t xml:space="preserve"> unless </w:t>
      </w:r>
      <w:r w:rsidR="00D83F8B">
        <w:rPr>
          <w:rFonts w:ascii="Baskerville Old Face" w:hAnsi="Baskerville Old Face"/>
          <w:sz w:val="18"/>
          <w:szCs w:val="18"/>
        </w:rPr>
        <w:t>terms require modification</w:t>
      </w:r>
      <w:r w:rsidR="00854A0A">
        <w:rPr>
          <w:rFonts w:ascii="Baskerville Old Face" w:hAnsi="Baskerville Old Face"/>
          <w:sz w:val="18"/>
          <w:szCs w:val="18"/>
        </w:rPr>
        <w:t>, in which case</w:t>
      </w:r>
      <w:r w:rsidR="000C3D91">
        <w:rPr>
          <w:rFonts w:ascii="Baskerville Old Face" w:hAnsi="Baskerville Old Face"/>
          <w:sz w:val="18"/>
          <w:szCs w:val="18"/>
        </w:rPr>
        <w:t xml:space="preserve"> it will be returned to applicant for </w:t>
      </w:r>
      <w:r w:rsidR="00C50662">
        <w:rPr>
          <w:rFonts w:ascii="Baskerville Old Face" w:hAnsi="Baskerville Old Face"/>
          <w:sz w:val="18"/>
          <w:szCs w:val="18"/>
        </w:rPr>
        <w:t>further signatures*</w:t>
      </w:r>
    </w:p>
    <w:p w14:paraId="01389B06" w14:textId="62F396AA" w:rsidR="006E01ED" w:rsidRDefault="006E01ED">
      <w:pPr>
        <w:rPr>
          <w:rFonts w:ascii="Baskerville Old Face" w:hAnsi="Baskerville Old Face"/>
          <w:sz w:val="18"/>
          <w:szCs w:val="18"/>
        </w:rPr>
      </w:pPr>
    </w:p>
    <w:p w14:paraId="35E7DC9D" w14:textId="1B07393F" w:rsidR="00793F89" w:rsidRDefault="00793F89">
      <w:pPr>
        <w:rPr>
          <w:rFonts w:ascii="Baskerville Old Face" w:hAnsi="Baskerville Old Face"/>
          <w:sz w:val="18"/>
          <w:szCs w:val="18"/>
        </w:rPr>
      </w:pPr>
    </w:p>
    <w:p w14:paraId="7F2BE0ED" w14:textId="5160E965" w:rsidR="00793F89" w:rsidRDefault="00793F89">
      <w:pPr>
        <w:rPr>
          <w:rFonts w:ascii="Baskerville Old Face" w:hAnsi="Baskerville Old Face"/>
          <w:sz w:val="18"/>
          <w:szCs w:val="18"/>
        </w:rPr>
      </w:pPr>
    </w:p>
    <w:p w14:paraId="0DE6A6EE" w14:textId="77777777" w:rsidR="00793F89" w:rsidRDefault="00793F89">
      <w:pPr>
        <w:rPr>
          <w:rFonts w:ascii="Baskerville Old Face" w:hAnsi="Baskerville Old Face"/>
          <w:sz w:val="18"/>
          <w:szCs w:val="18"/>
        </w:rPr>
      </w:pPr>
    </w:p>
    <w:p w14:paraId="56ECDAE1" w14:textId="61AB92D7" w:rsidR="006E01ED" w:rsidRDefault="00081EDD" w:rsidP="006E01ED">
      <w:pPr>
        <w:jc w:val="center"/>
        <w:rPr>
          <w:rFonts w:ascii="Baskerville Old Face" w:hAnsi="Baskerville Old Face"/>
          <w:i/>
          <w:iCs/>
          <w:sz w:val="32"/>
          <w:szCs w:val="32"/>
        </w:rPr>
      </w:pPr>
      <w:r w:rsidRPr="00B84D55">
        <w:rPr>
          <w:rFonts w:ascii="Baskerville Old Face" w:hAnsi="Baskerville Old Face"/>
          <w:i/>
          <w:iCs/>
          <w:sz w:val="32"/>
          <w:szCs w:val="32"/>
        </w:rPr>
        <w:lastRenderedPageBreak/>
        <w:t>FOR OFFICE USE ONLY:</w:t>
      </w:r>
    </w:p>
    <w:p w14:paraId="0E2D22FE" w14:textId="0D624D55" w:rsidR="000B16DD" w:rsidRDefault="00B711F3" w:rsidP="000B16D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Application</w:t>
      </w:r>
      <w:r w:rsidR="004A346D">
        <w:rPr>
          <w:rFonts w:ascii="Baskerville Old Face" w:hAnsi="Baskerville Old Face"/>
          <w:sz w:val="24"/>
          <w:szCs w:val="24"/>
        </w:rPr>
        <w:t xml:space="preserve"> Received: _____/_____/</w:t>
      </w:r>
      <w:r w:rsidR="00B76E82">
        <w:rPr>
          <w:rFonts w:ascii="Baskerville Old Face" w:hAnsi="Baskerville Old Face"/>
          <w:sz w:val="24"/>
          <w:szCs w:val="24"/>
        </w:rPr>
        <w:t>_____</w:t>
      </w:r>
    </w:p>
    <w:p w14:paraId="297FFADC" w14:textId="2FF0CD70" w:rsidR="00611891" w:rsidRDefault="00FD1D96" w:rsidP="000B16D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Reviewed </w:t>
      </w:r>
      <w:proofErr w:type="gramStart"/>
      <w:r>
        <w:rPr>
          <w:rFonts w:ascii="Baskerville Old Face" w:hAnsi="Baskerville Old Face"/>
          <w:sz w:val="24"/>
          <w:szCs w:val="24"/>
        </w:rPr>
        <w:t>by:</w:t>
      </w:r>
      <w:r w:rsidR="00496913">
        <w:rPr>
          <w:rFonts w:ascii="Baskerville Old Face" w:hAnsi="Baskerville Old Face"/>
          <w:sz w:val="24"/>
          <w:szCs w:val="24"/>
        </w:rPr>
        <w:t>_</w:t>
      </w:r>
      <w:proofErr w:type="gramEnd"/>
      <w:r w:rsidR="00496913">
        <w:rPr>
          <w:rFonts w:ascii="Baskerville Old Face" w:hAnsi="Baskerville Old Face"/>
          <w:sz w:val="24"/>
          <w:szCs w:val="24"/>
        </w:rPr>
        <w:t>______________________________</w:t>
      </w:r>
      <w:r w:rsidR="00054AF4">
        <w:rPr>
          <w:rFonts w:ascii="Baskerville Old Face" w:hAnsi="Baskerville Old Face"/>
          <w:sz w:val="24"/>
          <w:szCs w:val="24"/>
        </w:rPr>
        <w:tab/>
        <w:t>Title: _______________________________</w:t>
      </w:r>
    </w:p>
    <w:p w14:paraId="44061D06" w14:textId="458B6BAB" w:rsidR="008C340E" w:rsidRDefault="008C340E" w:rsidP="000B16DD">
      <w:pPr>
        <w:rPr>
          <w:rFonts w:ascii="Baskerville Old Face" w:hAnsi="Baskerville Old Face"/>
          <w:sz w:val="24"/>
          <w:szCs w:val="24"/>
        </w:rPr>
      </w:pPr>
    </w:p>
    <w:p w14:paraId="10AE5AC3" w14:textId="3EB89451" w:rsidR="005377F8" w:rsidRPr="00AE4F62" w:rsidRDefault="005377F8" w:rsidP="000B16DD">
      <w:pPr>
        <w:rPr>
          <w:rFonts w:ascii="Baskerville Old Face" w:hAnsi="Baskerville Old Face"/>
          <w:sz w:val="24"/>
          <w:szCs w:val="24"/>
        </w:rPr>
      </w:pPr>
      <w:r w:rsidRPr="001C4259">
        <w:rPr>
          <w:rFonts w:ascii="Baskerville Old Face" w:hAnsi="Baskerville Old Face"/>
          <w:sz w:val="24"/>
          <w:szCs w:val="24"/>
          <w:u w:val="single"/>
        </w:rPr>
        <w:t>CIRCLE:</w:t>
      </w:r>
      <w:r w:rsidR="00AE4F62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676DF8">
        <w:rPr>
          <w:rFonts w:ascii="Baskerville Old Face" w:hAnsi="Baskerville Old Face"/>
          <w:sz w:val="24"/>
          <w:szCs w:val="24"/>
        </w:rPr>
        <w:t>(all that apply)</w:t>
      </w:r>
    </w:p>
    <w:p w14:paraId="6E91E5CB" w14:textId="77777777" w:rsidR="00852F53" w:rsidRDefault="00852F53" w:rsidP="000B16DD">
      <w:pPr>
        <w:rPr>
          <w:rFonts w:ascii="Baskerville Old Face" w:hAnsi="Baskerville Old Face"/>
          <w:sz w:val="24"/>
          <w:szCs w:val="24"/>
        </w:rPr>
      </w:pPr>
    </w:p>
    <w:p w14:paraId="075BD631" w14:textId="2CFAF94E" w:rsidR="00191F7B" w:rsidRDefault="00191F7B" w:rsidP="000B16D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APPROVED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852F53">
        <w:rPr>
          <w:rFonts w:ascii="Baskerville Old Face" w:hAnsi="Baskerville Old Face"/>
          <w:sz w:val="24"/>
          <w:szCs w:val="24"/>
        </w:rPr>
        <w:tab/>
      </w:r>
      <w:proofErr w:type="spellStart"/>
      <w:r w:rsidR="00DC7688">
        <w:rPr>
          <w:rFonts w:ascii="Baskerville Old Face" w:hAnsi="Baskerville Old Face"/>
          <w:sz w:val="24"/>
          <w:szCs w:val="24"/>
        </w:rPr>
        <w:t>APPROVED</w:t>
      </w:r>
      <w:proofErr w:type="spellEnd"/>
      <w:r w:rsidR="00DC7688">
        <w:rPr>
          <w:rFonts w:ascii="Baskerville Old Face" w:hAnsi="Baskerville Old Face"/>
          <w:sz w:val="24"/>
          <w:szCs w:val="24"/>
        </w:rPr>
        <w:t xml:space="preserve"> W/</w:t>
      </w:r>
      <w:r w:rsidR="00B66A54">
        <w:rPr>
          <w:rFonts w:ascii="Baskerville Old Face" w:hAnsi="Baskerville Old Face"/>
          <w:sz w:val="24"/>
          <w:szCs w:val="24"/>
        </w:rPr>
        <w:t>UPDATED</w:t>
      </w:r>
      <w:r w:rsidR="009F04E2">
        <w:rPr>
          <w:rFonts w:ascii="Baskerville Old Face" w:hAnsi="Baskerville Old Face"/>
          <w:sz w:val="24"/>
          <w:szCs w:val="24"/>
        </w:rPr>
        <w:t xml:space="preserve"> REPAYMENT</w:t>
      </w:r>
      <w:r w:rsidR="008D57FA">
        <w:rPr>
          <w:rFonts w:ascii="Baskerville Old Face" w:hAnsi="Baskerville Old Face"/>
          <w:sz w:val="24"/>
          <w:szCs w:val="24"/>
        </w:rPr>
        <w:t xml:space="preserve"> TERMS</w:t>
      </w:r>
      <w:r w:rsidR="00833363">
        <w:rPr>
          <w:rFonts w:ascii="Baskerville Old Face" w:hAnsi="Baskerville Old Face"/>
          <w:sz w:val="24"/>
          <w:szCs w:val="24"/>
        </w:rPr>
        <w:t>*</w:t>
      </w:r>
    </w:p>
    <w:p w14:paraId="1BAAAF07" w14:textId="77777777" w:rsidR="00852F53" w:rsidRDefault="00852F53" w:rsidP="000B16DD">
      <w:pPr>
        <w:rPr>
          <w:rFonts w:ascii="Baskerville Old Face" w:hAnsi="Baskerville Old Face"/>
          <w:sz w:val="24"/>
          <w:szCs w:val="24"/>
        </w:rPr>
      </w:pPr>
    </w:p>
    <w:p w14:paraId="1A2A0589" w14:textId="7C696939" w:rsidR="008D57FA" w:rsidRDefault="008D57FA" w:rsidP="00B919A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DENIED</w:t>
      </w:r>
      <w:r w:rsidR="00254AB9">
        <w:rPr>
          <w:rFonts w:ascii="Baskerville Old Face" w:hAnsi="Baskerville Old Face"/>
          <w:sz w:val="24"/>
          <w:szCs w:val="24"/>
        </w:rPr>
        <w:t>*</w:t>
      </w:r>
      <w:r w:rsidR="00D81644">
        <w:rPr>
          <w:rFonts w:ascii="Baskerville Old Face" w:hAnsi="Baskerville Old Face"/>
          <w:sz w:val="24"/>
          <w:szCs w:val="24"/>
        </w:rPr>
        <w:tab/>
      </w:r>
      <w:r w:rsidR="00537408">
        <w:rPr>
          <w:rFonts w:ascii="Baskerville Old Face" w:hAnsi="Baskerville Old Face"/>
          <w:sz w:val="24"/>
          <w:szCs w:val="24"/>
        </w:rPr>
        <w:t xml:space="preserve">FORWARDED TO </w:t>
      </w:r>
      <w:r w:rsidR="00793F89">
        <w:rPr>
          <w:rFonts w:ascii="Baskerville Old Face" w:hAnsi="Baskerville Old Face"/>
          <w:sz w:val="24"/>
          <w:szCs w:val="24"/>
        </w:rPr>
        <w:t>UTILITY COMMITTEE</w:t>
      </w:r>
      <w:r w:rsidR="00537408">
        <w:rPr>
          <w:rFonts w:ascii="Baskerville Old Face" w:hAnsi="Baskerville Old Face"/>
          <w:sz w:val="24"/>
          <w:szCs w:val="24"/>
        </w:rPr>
        <w:t xml:space="preserve"> FOR CONSIDERATION</w:t>
      </w:r>
      <w:r w:rsidR="006B5A74">
        <w:rPr>
          <w:rFonts w:ascii="Baskerville Old Face" w:hAnsi="Baskerville Old Face"/>
          <w:sz w:val="24"/>
          <w:szCs w:val="24"/>
        </w:rPr>
        <w:t>**</w:t>
      </w:r>
    </w:p>
    <w:p w14:paraId="79B5FC90" w14:textId="77777777" w:rsidR="00B919AE" w:rsidRDefault="00B919AE" w:rsidP="000B16DD">
      <w:pPr>
        <w:rPr>
          <w:rFonts w:ascii="Baskerville Old Face" w:hAnsi="Baskerville Old Face"/>
          <w:sz w:val="24"/>
          <w:szCs w:val="24"/>
        </w:rPr>
      </w:pPr>
    </w:p>
    <w:p w14:paraId="0D9583DA" w14:textId="3A390F1B" w:rsidR="00833363" w:rsidRDefault="00651E98" w:rsidP="000B16D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</w:t>
      </w:r>
      <w:r w:rsidR="002E17BD">
        <w:rPr>
          <w:rFonts w:ascii="Baskerville Old Face" w:hAnsi="Baskerville Old Face"/>
          <w:sz w:val="24"/>
          <w:szCs w:val="24"/>
        </w:rPr>
        <w:t>UPDATED REPAYMENT TERMS</w:t>
      </w:r>
      <w:r w:rsidR="00745B09">
        <w:rPr>
          <w:rFonts w:ascii="Baskerville Old Face" w:hAnsi="Baskerville Old Face"/>
          <w:sz w:val="24"/>
          <w:szCs w:val="24"/>
        </w:rPr>
        <w:t>:</w:t>
      </w:r>
      <w:r w:rsidR="00745B09">
        <w:rPr>
          <w:rFonts w:ascii="Baskerville Old Face" w:hAnsi="Baskerville Old Face"/>
          <w:sz w:val="24"/>
          <w:szCs w:val="24"/>
        </w:rPr>
        <w:tab/>
      </w:r>
      <w:r w:rsidR="00254AB9">
        <w:rPr>
          <w:rFonts w:ascii="Baskerville Old Face" w:hAnsi="Baskerville Old Face"/>
          <w:sz w:val="24"/>
          <w:szCs w:val="24"/>
        </w:rPr>
        <w:t>OR</w:t>
      </w:r>
      <w:r w:rsidR="00745B09">
        <w:rPr>
          <w:rFonts w:ascii="Baskerville Old Face" w:hAnsi="Baskerville Old Face"/>
          <w:sz w:val="24"/>
          <w:szCs w:val="24"/>
        </w:rPr>
        <w:tab/>
        <w:t>*</w:t>
      </w:r>
      <w:r w:rsidR="00703319">
        <w:rPr>
          <w:rFonts w:ascii="Baskerville Old Face" w:hAnsi="Baskerville Old Face"/>
          <w:sz w:val="24"/>
          <w:szCs w:val="24"/>
        </w:rPr>
        <w:t>REASON OF DENIAL</w:t>
      </w:r>
      <w:r w:rsidR="00745B09">
        <w:rPr>
          <w:rFonts w:ascii="Baskerville Old Face" w:hAnsi="Baskerville Old Face"/>
          <w:sz w:val="24"/>
          <w:szCs w:val="24"/>
        </w:rPr>
        <w:t>:</w:t>
      </w:r>
      <w:r w:rsidR="00745B09">
        <w:rPr>
          <w:rFonts w:ascii="Baskerville Old Face" w:hAnsi="Baskerville Old Face"/>
          <w:sz w:val="24"/>
          <w:szCs w:val="24"/>
        </w:rPr>
        <w:tab/>
      </w:r>
      <w:r w:rsidR="00745B09" w:rsidRPr="00745B09">
        <w:rPr>
          <w:rFonts w:ascii="Baskerville Old Face" w:hAnsi="Baskerville Old Face"/>
          <w:sz w:val="16"/>
          <w:szCs w:val="16"/>
        </w:rPr>
        <w:t>(CIRCLE ONE)</w:t>
      </w:r>
    </w:p>
    <w:p w14:paraId="0574658E" w14:textId="065059EC" w:rsidR="008367ED" w:rsidRDefault="008367ED" w:rsidP="008367ED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66F33" w14:textId="6CDF6791" w:rsidR="00651E98" w:rsidRDefault="00466BBC" w:rsidP="0020193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</w:t>
      </w:r>
      <w:r w:rsidR="00A049F3">
        <w:rPr>
          <w:rFonts w:ascii="Baskerville Old Face" w:hAnsi="Baskerville Old Face"/>
          <w:sz w:val="24"/>
          <w:szCs w:val="24"/>
        </w:rPr>
        <w:t>____</w:t>
      </w:r>
      <w:r w:rsidR="00A049F3">
        <w:rPr>
          <w:rFonts w:ascii="Baskerville Old Face" w:hAnsi="Baskerville Old Face"/>
          <w:sz w:val="24"/>
          <w:szCs w:val="24"/>
        </w:rPr>
        <w:tab/>
      </w:r>
      <w:r w:rsidR="00A049F3">
        <w:rPr>
          <w:rFonts w:ascii="Baskerville Old Face" w:hAnsi="Baskerville Old Face"/>
          <w:sz w:val="24"/>
          <w:szCs w:val="24"/>
        </w:rPr>
        <w:tab/>
      </w:r>
      <w:r w:rsidR="00A049F3">
        <w:rPr>
          <w:rFonts w:ascii="Baskerville Old Face" w:hAnsi="Baskerville Old Face"/>
          <w:sz w:val="24"/>
          <w:szCs w:val="24"/>
        </w:rPr>
        <w:tab/>
        <w:t>______________________________</w:t>
      </w:r>
    </w:p>
    <w:p w14:paraId="78F7FC84" w14:textId="0FC09925" w:rsidR="00D45FA5" w:rsidRDefault="00D350C9" w:rsidP="0020193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City of Winner</w:t>
      </w:r>
      <w:r w:rsidR="00A049F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Finance Officer Signature</w:t>
      </w:r>
      <w:r w:rsidR="00605B92">
        <w:rPr>
          <w:rFonts w:ascii="Baskerville Old Face" w:hAnsi="Baskerville Old Face"/>
          <w:sz w:val="24"/>
          <w:szCs w:val="24"/>
        </w:rPr>
        <w:tab/>
      </w:r>
      <w:r w:rsidR="00605B92">
        <w:rPr>
          <w:rFonts w:ascii="Baskerville Old Face" w:hAnsi="Baskerville Old Face"/>
          <w:sz w:val="24"/>
          <w:szCs w:val="24"/>
        </w:rPr>
        <w:tab/>
      </w:r>
      <w:r w:rsidR="00605B92">
        <w:rPr>
          <w:rFonts w:ascii="Baskerville Old Face" w:hAnsi="Baskerville Old Face"/>
          <w:sz w:val="24"/>
          <w:szCs w:val="24"/>
        </w:rPr>
        <w:tab/>
        <w:t>Applicant</w:t>
      </w:r>
      <w:r w:rsidR="00004B73">
        <w:rPr>
          <w:rFonts w:ascii="Baskerville Old Face" w:hAnsi="Baskerville Old Face"/>
          <w:sz w:val="24"/>
          <w:szCs w:val="24"/>
        </w:rPr>
        <w:t xml:space="preserve"> Signature</w:t>
      </w:r>
      <w:r w:rsidR="006634C3">
        <w:rPr>
          <w:rFonts w:ascii="Baskerville Old Face" w:hAnsi="Baskerville Old Face"/>
          <w:sz w:val="24"/>
          <w:szCs w:val="24"/>
        </w:rPr>
        <w:t xml:space="preserve"> </w:t>
      </w:r>
    </w:p>
    <w:p w14:paraId="51951DEF" w14:textId="4CB607E4" w:rsidR="00A049F3" w:rsidRPr="000F6660" w:rsidRDefault="006634C3" w:rsidP="000F6660">
      <w:pPr>
        <w:spacing w:after="0" w:line="240" w:lineRule="auto"/>
        <w:ind w:left="5040" w:firstLine="720"/>
        <w:rPr>
          <w:rFonts w:ascii="Baskerville Old Face" w:hAnsi="Baskerville Old Face"/>
          <w:sz w:val="18"/>
          <w:szCs w:val="18"/>
        </w:rPr>
      </w:pPr>
      <w:r w:rsidRPr="000F6660">
        <w:rPr>
          <w:rFonts w:ascii="Baskerville Old Face" w:hAnsi="Baskerville Old Face"/>
          <w:sz w:val="18"/>
          <w:szCs w:val="18"/>
        </w:rPr>
        <w:t>(only required with updated terms</w:t>
      </w:r>
      <w:r w:rsidR="00D45FA5" w:rsidRPr="000F6660">
        <w:rPr>
          <w:rFonts w:ascii="Baskerville Old Face" w:hAnsi="Baskerville Old Face"/>
          <w:sz w:val="18"/>
          <w:szCs w:val="18"/>
        </w:rPr>
        <w:t>)</w:t>
      </w:r>
    </w:p>
    <w:p w14:paraId="38F99683" w14:textId="681009EC" w:rsidR="00D000F2" w:rsidRDefault="00D000F2" w:rsidP="008367ED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Date:_</w:t>
      </w:r>
      <w:proofErr w:type="gramEnd"/>
      <w:r>
        <w:rPr>
          <w:rFonts w:ascii="Baskerville Old Face" w:hAnsi="Baskerville Old Face"/>
          <w:sz w:val="24"/>
          <w:szCs w:val="24"/>
        </w:rPr>
        <w:t>__________________</w:t>
      </w:r>
      <w:r w:rsidR="00004B73">
        <w:rPr>
          <w:rFonts w:ascii="Baskerville Old Face" w:hAnsi="Baskerville Old Face"/>
          <w:sz w:val="24"/>
          <w:szCs w:val="24"/>
        </w:rPr>
        <w:tab/>
      </w:r>
      <w:r w:rsidR="00004B73">
        <w:rPr>
          <w:rFonts w:ascii="Baskerville Old Face" w:hAnsi="Baskerville Old Face"/>
          <w:sz w:val="24"/>
          <w:szCs w:val="24"/>
        </w:rPr>
        <w:tab/>
      </w:r>
      <w:r w:rsidR="00004B73">
        <w:rPr>
          <w:rFonts w:ascii="Baskerville Old Face" w:hAnsi="Baskerville Old Face"/>
          <w:sz w:val="24"/>
          <w:szCs w:val="24"/>
        </w:rPr>
        <w:tab/>
      </w:r>
      <w:r w:rsidR="00004B73">
        <w:rPr>
          <w:rFonts w:ascii="Baskerville Old Face" w:hAnsi="Baskerville Old Face"/>
          <w:sz w:val="24"/>
          <w:szCs w:val="24"/>
        </w:rPr>
        <w:tab/>
      </w:r>
      <w:r w:rsidR="00004B73">
        <w:rPr>
          <w:rFonts w:ascii="Baskerville Old Face" w:hAnsi="Baskerville Old Face"/>
          <w:sz w:val="24"/>
          <w:szCs w:val="24"/>
        </w:rPr>
        <w:tab/>
        <w:t>Date:__________________</w:t>
      </w:r>
      <w:r w:rsidR="00A176D5">
        <w:rPr>
          <w:rFonts w:ascii="Baskerville Old Face" w:hAnsi="Baskerville Old Face"/>
          <w:sz w:val="24"/>
          <w:szCs w:val="24"/>
        </w:rPr>
        <w:t>__</w:t>
      </w:r>
    </w:p>
    <w:p w14:paraId="1E1CA29A" w14:textId="4DEC8AD0" w:rsidR="00323736" w:rsidRDefault="008262A6" w:rsidP="008367ED">
      <w:pPr>
        <w:spacing w:line="360" w:lineRule="auto"/>
        <w:rPr>
          <w:rFonts w:ascii="Baskerville Old Face" w:hAnsi="Baskerville Old Face"/>
          <w:b/>
          <w:bCs/>
          <w:sz w:val="20"/>
          <w:szCs w:val="20"/>
        </w:rPr>
      </w:pPr>
      <w:r w:rsidRPr="00D000F2">
        <w:rPr>
          <w:rFonts w:ascii="Baskerville Old Face" w:hAnsi="Baskerville Old Face"/>
          <w:b/>
          <w:bCs/>
          <w:sz w:val="20"/>
          <w:szCs w:val="20"/>
        </w:rPr>
        <w:t>(</w:t>
      </w:r>
      <w:proofErr w:type="gramStart"/>
      <w:r w:rsidRPr="00D000F2">
        <w:rPr>
          <w:rFonts w:ascii="Baskerville Old Face" w:hAnsi="Baskerville Old Face"/>
          <w:b/>
          <w:bCs/>
          <w:sz w:val="20"/>
          <w:szCs w:val="20"/>
        </w:rPr>
        <w:t>updated</w:t>
      </w:r>
      <w:proofErr w:type="gramEnd"/>
      <w:r w:rsidRPr="00D000F2">
        <w:rPr>
          <w:rFonts w:ascii="Baskerville Old Face" w:hAnsi="Baskerville Old Face"/>
          <w:b/>
          <w:bCs/>
          <w:sz w:val="20"/>
          <w:szCs w:val="20"/>
        </w:rPr>
        <w:t xml:space="preserve"> repayment terms</w:t>
      </w:r>
      <w:r w:rsidR="00852C3E" w:rsidRPr="00D000F2">
        <w:rPr>
          <w:rFonts w:ascii="Baskerville Old Face" w:hAnsi="Baskerville Old Face"/>
          <w:b/>
          <w:bCs/>
          <w:sz w:val="20"/>
          <w:szCs w:val="20"/>
        </w:rPr>
        <w:t xml:space="preserve"> above will be binding</w:t>
      </w:r>
      <w:r w:rsidR="00157085" w:rsidRPr="00D000F2">
        <w:rPr>
          <w:rFonts w:ascii="Baskerville Old Face" w:hAnsi="Baskerville Old Face"/>
          <w:b/>
          <w:bCs/>
          <w:sz w:val="20"/>
          <w:szCs w:val="20"/>
        </w:rPr>
        <w:t xml:space="preserve"> and will void</w:t>
      </w:r>
      <w:r w:rsidR="00D21DBF" w:rsidRPr="00D000F2">
        <w:rPr>
          <w:rFonts w:ascii="Baskerville Old Face" w:hAnsi="Baskerville Old Face"/>
          <w:b/>
          <w:bCs/>
          <w:sz w:val="20"/>
          <w:szCs w:val="20"/>
        </w:rPr>
        <w:t xml:space="preserve"> applicant repayment proposal contained on front of application.</w:t>
      </w:r>
      <w:r w:rsidR="00105597" w:rsidRPr="00D000F2">
        <w:rPr>
          <w:rFonts w:ascii="Baskerville Old Face" w:hAnsi="Baskerville Old Face"/>
          <w:b/>
          <w:bCs/>
          <w:sz w:val="20"/>
          <w:szCs w:val="20"/>
        </w:rPr>
        <w:t xml:space="preserve"> Updated terms MUST be signed by both </w:t>
      </w:r>
      <w:r w:rsidR="00D350C9">
        <w:rPr>
          <w:rFonts w:ascii="Baskerville Old Face" w:hAnsi="Baskerville Old Face"/>
          <w:b/>
          <w:bCs/>
          <w:sz w:val="20"/>
          <w:szCs w:val="20"/>
        </w:rPr>
        <w:t>City of Winner Finance Officer</w:t>
      </w:r>
      <w:r w:rsidR="00105597" w:rsidRPr="00D000F2">
        <w:rPr>
          <w:rFonts w:ascii="Baskerville Old Face" w:hAnsi="Baskerville Old Face"/>
          <w:b/>
          <w:bCs/>
          <w:sz w:val="20"/>
          <w:szCs w:val="20"/>
        </w:rPr>
        <w:t xml:space="preserve">, and </w:t>
      </w:r>
      <w:r w:rsidR="00D000F2" w:rsidRPr="00D000F2">
        <w:rPr>
          <w:rFonts w:ascii="Baskerville Old Face" w:hAnsi="Baskerville Old Face"/>
          <w:b/>
          <w:bCs/>
          <w:sz w:val="20"/>
          <w:szCs w:val="20"/>
        </w:rPr>
        <w:t>Applicant)</w:t>
      </w:r>
    </w:p>
    <w:p w14:paraId="6D96DED6" w14:textId="35E693A5" w:rsidR="00B17F29" w:rsidRPr="00B17F29" w:rsidRDefault="00B17F29" w:rsidP="008367ED">
      <w:pPr>
        <w:spacing w:line="36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12C9F4FA" w14:textId="6D0E175C" w:rsidR="009C01B7" w:rsidRDefault="00C7060C" w:rsidP="008367ED">
      <w:pPr>
        <w:spacing w:line="360" w:lineRule="auto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FULLY COMPLETED &amp; APPROVED APPLICATIONS WILL BEAR THE </w:t>
      </w:r>
      <w:r w:rsidR="00511A4D">
        <w:rPr>
          <w:rFonts w:ascii="Baskerville Old Face" w:hAnsi="Baskerville Old Face"/>
          <w:b/>
          <w:bCs/>
          <w:sz w:val="24"/>
          <w:szCs w:val="24"/>
        </w:rPr>
        <w:t xml:space="preserve">SEAL OF THE </w:t>
      </w:r>
      <w:r w:rsidR="00D350C9">
        <w:rPr>
          <w:rFonts w:ascii="Baskerville Old Face" w:hAnsi="Baskerville Old Face"/>
          <w:b/>
          <w:bCs/>
          <w:sz w:val="24"/>
          <w:szCs w:val="24"/>
        </w:rPr>
        <w:t>CITY OF WINNER</w:t>
      </w:r>
      <w:r w:rsidR="00511A4D">
        <w:rPr>
          <w:rFonts w:ascii="Baskerville Old Face" w:hAnsi="Baskerville Old Face"/>
          <w:b/>
          <w:bCs/>
          <w:sz w:val="24"/>
          <w:szCs w:val="24"/>
        </w:rPr>
        <w:t>:</w:t>
      </w:r>
    </w:p>
    <w:p w14:paraId="7E4EAB63" w14:textId="5248B35B" w:rsidR="005F27FA" w:rsidRPr="00730119" w:rsidRDefault="00730119" w:rsidP="008367ED">
      <w:pPr>
        <w:spacing w:line="360" w:lineRule="auto"/>
        <w:rPr>
          <w:rFonts w:ascii="Baskerville Old Face" w:hAnsi="Baskerville Old Face"/>
          <w:b/>
          <w:bCs/>
          <w:sz w:val="18"/>
          <w:szCs w:val="18"/>
        </w:rPr>
      </w:pPr>
      <w:r w:rsidRPr="00730119">
        <w:rPr>
          <w:rFonts w:ascii="Baskerville Old Face" w:hAnsi="Baskerville Old Face"/>
          <w:b/>
          <w:bCs/>
          <w:sz w:val="18"/>
          <w:szCs w:val="18"/>
        </w:rPr>
        <w:t>(seal)</w:t>
      </w:r>
    </w:p>
    <w:p w14:paraId="68E65C29" w14:textId="686A8E9F" w:rsidR="005F27FA" w:rsidRDefault="005F27FA" w:rsidP="008367ED">
      <w:pPr>
        <w:spacing w:line="36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78510205" w14:textId="5DA84427" w:rsidR="00081EDD" w:rsidRPr="00226989" w:rsidRDefault="005F27FA" w:rsidP="00AF38DD">
      <w:pPr>
        <w:spacing w:line="360" w:lineRule="auto"/>
        <w:jc w:val="center"/>
        <w:rPr>
          <w:rFonts w:ascii="Baskerville Old Face" w:hAnsi="Baskerville Old Face"/>
          <w:sz w:val="18"/>
          <w:szCs w:val="18"/>
        </w:rPr>
      </w:pPr>
      <w:r w:rsidRPr="00226989">
        <w:rPr>
          <w:rFonts w:ascii="Baskerville Old Face" w:hAnsi="Baskerville Old Face"/>
          <w:sz w:val="18"/>
          <w:szCs w:val="18"/>
        </w:rPr>
        <w:t>FINAL AND COMPLETE COPY</w:t>
      </w:r>
      <w:r w:rsidR="0038060F" w:rsidRPr="00226989">
        <w:rPr>
          <w:rFonts w:ascii="Baskerville Old Face" w:hAnsi="Baskerville Old Face"/>
          <w:sz w:val="18"/>
          <w:szCs w:val="18"/>
        </w:rPr>
        <w:t xml:space="preserve"> </w:t>
      </w:r>
      <w:r w:rsidR="00B11864" w:rsidRPr="00226989">
        <w:rPr>
          <w:rFonts w:ascii="Baskerville Old Face" w:hAnsi="Baskerville Old Face"/>
          <w:sz w:val="18"/>
          <w:szCs w:val="18"/>
        </w:rPr>
        <w:t>OF APPLICATION</w:t>
      </w:r>
      <w:r w:rsidR="00AC4F6A" w:rsidRPr="00226989">
        <w:rPr>
          <w:rFonts w:ascii="Baskerville Old Face" w:hAnsi="Baskerville Old Face"/>
          <w:sz w:val="18"/>
          <w:szCs w:val="18"/>
        </w:rPr>
        <w:t xml:space="preserve"> WAS MAILED TO APPLICANT</w:t>
      </w:r>
      <w:r w:rsidR="00226989" w:rsidRPr="00226989">
        <w:rPr>
          <w:rFonts w:ascii="Segoe UI Emoji" w:eastAsia="Segoe UI Emoji" w:hAnsi="Segoe UI Emoji" w:cs="Segoe UI Emoji"/>
          <w:sz w:val="18"/>
          <w:szCs w:val="18"/>
        </w:rPr>
        <w:t>__</w:t>
      </w:r>
      <w:r w:rsidR="00AF38DD">
        <w:rPr>
          <w:rFonts w:ascii="Segoe UI Emoji" w:eastAsia="Segoe UI Emoji" w:hAnsi="Segoe UI Emoji" w:cs="Segoe UI Emoji"/>
          <w:sz w:val="18"/>
          <w:szCs w:val="18"/>
        </w:rPr>
        <w:t>_</w:t>
      </w:r>
      <w:r w:rsidR="00F53093">
        <w:rPr>
          <w:rFonts w:ascii="Segoe UI Emoji" w:eastAsia="Segoe UI Emoji" w:hAnsi="Segoe UI Emoji" w:cs="Segoe UI Emoji"/>
          <w:sz w:val="18"/>
          <w:szCs w:val="18"/>
        </w:rPr>
        <w:t>_</w:t>
      </w:r>
      <w:r w:rsidR="00AF38DD">
        <w:rPr>
          <w:rFonts w:ascii="Segoe UI Emoji" w:eastAsia="Segoe UI Emoji" w:hAnsi="Segoe UI Emoji" w:cs="Segoe UI Emoji"/>
          <w:sz w:val="18"/>
          <w:szCs w:val="18"/>
        </w:rPr>
        <w:t>_</w:t>
      </w:r>
      <w:r w:rsidR="00226989" w:rsidRPr="00226989">
        <w:rPr>
          <w:rFonts w:ascii="Segoe UI Emoji" w:eastAsia="Segoe UI Emoji" w:hAnsi="Segoe UI Emoji" w:cs="Segoe UI Emoji"/>
          <w:sz w:val="18"/>
          <w:szCs w:val="18"/>
        </w:rPr>
        <w:t>__/_</w:t>
      </w:r>
      <w:r w:rsidR="00F53093">
        <w:rPr>
          <w:rFonts w:ascii="Segoe UI Emoji" w:eastAsia="Segoe UI Emoji" w:hAnsi="Segoe UI Emoji" w:cs="Segoe UI Emoji"/>
          <w:sz w:val="18"/>
          <w:szCs w:val="18"/>
        </w:rPr>
        <w:t>_</w:t>
      </w:r>
      <w:r w:rsidR="00AF38DD">
        <w:rPr>
          <w:rFonts w:ascii="Segoe UI Emoji" w:eastAsia="Segoe UI Emoji" w:hAnsi="Segoe UI Emoji" w:cs="Segoe UI Emoji"/>
          <w:sz w:val="18"/>
          <w:szCs w:val="18"/>
        </w:rPr>
        <w:t>__</w:t>
      </w:r>
      <w:r w:rsidR="00226989" w:rsidRPr="00226989">
        <w:rPr>
          <w:rFonts w:ascii="Segoe UI Emoji" w:eastAsia="Segoe UI Emoji" w:hAnsi="Segoe UI Emoji" w:cs="Segoe UI Emoji"/>
          <w:sz w:val="18"/>
          <w:szCs w:val="18"/>
        </w:rPr>
        <w:t>___/</w:t>
      </w:r>
      <w:r w:rsidR="00B76E82">
        <w:rPr>
          <w:rFonts w:ascii="Segoe UI Emoji" w:eastAsia="Segoe UI Emoji" w:hAnsi="Segoe UI Emoji" w:cs="Segoe UI Emoji"/>
          <w:sz w:val="18"/>
          <w:szCs w:val="18"/>
        </w:rPr>
        <w:t>_____</w:t>
      </w:r>
    </w:p>
    <w:sectPr w:rsidR="00081EDD" w:rsidRPr="00226989" w:rsidSect="00F6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71C"/>
    <w:multiLevelType w:val="hybridMultilevel"/>
    <w:tmpl w:val="9CB09476"/>
    <w:lvl w:ilvl="0" w:tplc="370C515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040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8E"/>
    <w:rsid w:val="00004B73"/>
    <w:rsid w:val="00007237"/>
    <w:rsid w:val="000326ED"/>
    <w:rsid w:val="00054AF4"/>
    <w:rsid w:val="00057D4A"/>
    <w:rsid w:val="00061F62"/>
    <w:rsid w:val="000628A1"/>
    <w:rsid w:val="000745F6"/>
    <w:rsid w:val="000808EA"/>
    <w:rsid w:val="00081EDD"/>
    <w:rsid w:val="0008376A"/>
    <w:rsid w:val="00085026"/>
    <w:rsid w:val="000B16DD"/>
    <w:rsid w:val="000B3AD0"/>
    <w:rsid w:val="000B72ED"/>
    <w:rsid w:val="000C3D91"/>
    <w:rsid w:val="000C7FEB"/>
    <w:rsid w:val="000D145B"/>
    <w:rsid w:val="000D2EDD"/>
    <w:rsid w:val="000E1194"/>
    <w:rsid w:val="000E2503"/>
    <w:rsid w:val="000E427E"/>
    <w:rsid w:val="000E49E3"/>
    <w:rsid w:val="000E6DF6"/>
    <w:rsid w:val="000F6180"/>
    <w:rsid w:val="000F6660"/>
    <w:rsid w:val="00105597"/>
    <w:rsid w:val="00106898"/>
    <w:rsid w:val="001525A9"/>
    <w:rsid w:val="00157085"/>
    <w:rsid w:val="0016563A"/>
    <w:rsid w:val="00165F61"/>
    <w:rsid w:val="0017124F"/>
    <w:rsid w:val="001914A7"/>
    <w:rsid w:val="00191F7B"/>
    <w:rsid w:val="001A034B"/>
    <w:rsid w:val="001B086D"/>
    <w:rsid w:val="001B26F1"/>
    <w:rsid w:val="001C02D4"/>
    <w:rsid w:val="001C4259"/>
    <w:rsid w:val="001D0164"/>
    <w:rsid w:val="001D6E58"/>
    <w:rsid w:val="0020193E"/>
    <w:rsid w:val="00220D62"/>
    <w:rsid w:val="0022227B"/>
    <w:rsid w:val="00226989"/>
    <w:rsid w:val="00254AB9"/>
    <w:rsid w:val="00255CED"/>
    <w:rsid w:val="00266588"/>
    <w:rsid w:val="002809B2"/>
    <w:rsid w:val="00282BD4"/>
    <w:rsid w:val="00294B89"/>
    <w:rsid w:val="00295334"/>
    <w:rsid w:val="002B0ABA"/>
    <w:rsid w:val="002B6789"/>
    <w:rsid w:val="002E17BD"/>
    <w:rsid w:val="002F33C7"/>
    <w:rsid w:val="00301986"/>
    <w:rsid w:val="003154C0"/>
    <w:rsid w:val="00323736"/>
    <w:rsid w:val="00323DDD"/>
    <w:rsid w:val="00334975"/>
    <w:rsid w:val="0033550D"/>
    <w:rsid w:val="003365D4"/>
    <w:rsid w:val="0034298A"/>
    <w:rsid w:val="0034517B"/>
    <w:rsid w:val="0035540F"/>
    <w:rsid w:val="003572CB"/>
    <w:rsid w:val="00370B3B"/>
    <w:rsid w:val="003749CE"/>
    <w:rsid w:val="0038060F"/>
    <w:rsid w:val="003826A5"/>
    <w:rsid w:val="00392548"/>
    <w:rsid w:val="00392C28"/>
    <w:rsid w:val="003E00D1"/>
    <w:rsid w:val="003E12C0"/>
    <w:rsid w:val="003E54C1"/>
    <w:rsid w:val="003F0C8A"/>
    <w:rsid w:val="00400B22"/>
    <w:rsid w:val="00404E21"/>
    <w:rsid w:val="004346E2"/>
    <w:rsid w:val="004364BA"/>
    <w:rsid w:val="004663D5"/>
    <w:rsid w:val="00466BBC"/>
    <w:rsid w:val="004759A4"/>
    <w:rsid w:val="00496913"/>
    <w:rsid w:val="004A346D"/>
    <w:rsid w:val="004A47C8"/>
    <w:rsid w:val="004A4B95"/>
    <w:rsid w:val="004A5A7D"/>
    <w:rsid w:val="004B5229"/>
    <w:rsid w:val="004D0288"/>
    <w:rsid w:val="004D69B0"/>
    <w:rsid w:val="004E500B"/>
    <w:rsid w:val="00511A4D"/>
    <w:rsid w:val="0052147B"/>
    <w:rsid w:val="00521D37"/>
    <w:rsid w:val="00535657"/>
    <w:rsid w:val="00537408"/>
    <w:rsid w:val="005377F8"/>
    <w:rsid w:val="00543244"/>
    <w:rsid w:val="0054460A"/>
    <w:rsid w:val="00551B04"/>
    <w:rsid w:val="0055344B"/>
    <w:rsid w:val="00555579"/>
    <w:rsid w:val="00562129"/>
    <w:rsid w:val="00576BA3"/>
    <w:rsid w:val="005E02EA"/>
    <w:rsid w:val="005F27FA"/>
    <w:rsid w:val="00605B92"/>
    <w:rsid w:val="00611891"/>
    <w:rsid w:val="00616C73"/>
    <w:rsid w:val="00620149"/>
    <w:rsid w:val="00626B83"/>
    <w:rsid w:val="00626D93"/>
    <w:rsid w:val="0064318B"/>
    <w:rsid w:val="00644684"/>
    <w:rsid w:val="00651E98"/>
    <w:rsid w:val="0066098C"/>
    <w:rsid w:val="006634C3"/>
    <w:rsid w:val="00670588"/>
    <w:rsid w:val="00676DF8"/>
    <w:rsid w:val="00690887"/>
    <w:rsid w:val="006B32E8"/>
    <w:rsid w:val="006B5A74"/>
    <w:rsid w:val="006D1012"/>
    <w:rsid w:val="006E01ED"/>
    <w:rsid w:val="006E0621"/>
    <w:rsid w:val="006F482F"/>
    <w:rsid w:val="006F4E7E"/>
    <w:rsid w:val="006F7AC2"/>
    <w:rsid w:val="00703319"/>
    <w:rsid w:val="0071053D"/>
    <w:rsid w:val="007159E1"/>
    <w:rsid w:val="007250B3"/>
    <w:rsid w:val="00730119"/>
    <w:rsid w:val="007378A7"/>
    <w:rsid w:val="007433E3"/>
    <w:rsid w:val="00745B09"/>
    <w:rsid w:val="00765CF9"/>
    <w:rsid w:val="00766F0E"/>
    <w:rsid w:val="00774E19"/>
    <w:rsid w:val="0079194B"/>
    <w:rsid w:val="00793F89"/>
    <w:rsid w:val="007A4984"/>
    <w:rsid w:val="007B2EA7"/>
    <w:rsid w:val="007D645A"/>
    <w:rsid w:val="0080358E"/>
    <w:rsid w:val="008060CC"/>
    <w:rsid w:val="00814D9E"/>
    <w:rsid w:val="00815100"/>
    <w:rsid w:val="00815C2C"/>
    <w:rsid w:val="00815FB6"/>
    <w:rsid w:val="008262A6"/>
    <w:rsid w:val="00833363"/>
    <w:rsid w:val="008367ED"/>
    <w:rsid w:val="0083683B"/>
    <w:rsid w:val="00843E8D"/>
    <w:rsid w:val="00852C3E"/>
    <w:rsid w:val="00852F53"/>
    <w:rsid w:val="00854A0A"/>
    <w:rsid w:val="0085648D"/>
    <w:rsid w:val="0086788F"/>
    <w:rsid w:val="008805A5"/>
    <w:rsid w:val="008925D0"/>
    <w:rsid w:val="00897DE8"/>
    <w:rsid w:val="008A063B"/>
    <w:rsid w:val="008A0FAB"/>
    <w:rsid w:val="008B7F28"/>
    <w:rsid w:val="008C29C8"/>
    <w:rsid w:val="008C300B"/>
    <w:rsid w:val="008C340E"/>
    <w:rsid w:val="008C3B4F"/>
    <w:rsid w:val="008D1D30"/>
    <w:rsid w:val="008D57FA"/>
    <w:rsid w:val="008F529D"/>
    <w:rsid w:val="0090075E"/>
    <w:rsid w:val="00903512"/>
    <w:rsid w:val="00910011"/>
    <w:rsid w:val="00911632"/>
    <w:rsid w:val="009225B6"/>
    <w:rsid w:val="00931291"/>
    <w:rsid w:val="009318BF"/>
    <w:rsid w:val="00931AD5"/>
    <w:rsid w:val="00947218"/>
    <w:rsid w:val="0096400F"/>
    <w:rsid w:val="00976E9A"/>
    <w:rsid w:val="009825C7"/>
    <w:rsid w:val="00992E5E"/>
    <w:rsid w:val="00993FE9"/>
    <w:rsid w:val="009B783E"/>
    <w:rsid w:val="009B7FFC"/>
    <w:rsid w:val="009C01B7"/>
    <w:rsid w:val="009C1460"/>
    <w:rsid w:val="009F04E2"/>
    <w:rsid w:val="009F75EA"/>
    <w:rsid w:val="00A049F3"/>
    <w:rsid w:val="00A13E12"/>
    <w:rsid w:val="00A176D5"/>
    <w:rsid w:val="00A3008B"/>
    <w:rsid w:val="00A37CFD"/>
    <w:rsid w:val="00A53C00"/>
    <w:rsid w:val="00A60D76"/>
    <w:rsid w:val="00A64B28"/>
    <w:rsid w:val="00A756A6"/>
    <w:rsid w:val="00A86E69"/>
    <w:rsid w:val="00A94642"/>
    <w:rsid w:val="00AA1E77"/>
    <w:rsid w:val="00AB6A28"/>
    <w:rsid w:val="00AB6D49"/>
    <w:rsid w:val="00AC4F6A"/>
    <w:rsid w:val="00AD41E3"/>
    <w:rsid w:val="00AD59D0"/>
    <w:rsid w:val="00AE04F4"/>
    <w:rsid w:val="00AE0BB9"/>
    <w:rsid w:val="00AE2FAE"/>
    <w:rsid w:val="00AE4F62"/>
    <w:rsid w:val="00AE532A"/>
    <w:rsid w:val="00AF38DD"/>
    <w:rsid w:val="00AF7764"/>
    <w:rsid w:val="00AF7E7C"/>
    <w:rsid w:val="00B0436F"/>
    <w:rsid w:val="00B064CB"/>
    <w:rsid w:val="00B11864"/>
    <w:rsid w:val="00B13A20"/>
    <w:rsid w:val="00B1453A"/>
    <w:rsid w:val="00B17F29"/>
    <w:rsid w:val="00B212A0"/>
    <w:rsid w:val="00B22D00"/>
    <w:rsid w:val="00B26E3C"/>
    <w:rsid w:val="00B31F8D"/>
    <w:rsid w:val="00B43385"/>
    <w:rsid w:val="00B52FAF"/>
    <w:rsid w:val="00B56F9D"/>
    <w:rsid w:val="00B66A54"/>
    <w:rsid w:val="00B711F3"/>
    <w:rsid w:val="00B74BEB"/>
    <w:rsid w:val="00B76E82"/>
    <w:rsid w:val="00B84D55"/>
    <w:rsid w:val="00B84F75"/>
    <w:rsid w:val="00B919AE"/>
    <w:rsid w:val="00B934A4"/>
    <w:rsid w:val="00BB455B"/>
    <w:rsid w:val="00BC6AC1"/>
    <w:rsid w:val="00BE07A2"/>
    <w:rsid w:val="00C04CE0"/>
    <w:rsid w:val="00C25DEC"/>
    <w:rsid w:val="00C31C80"/>
    <w:rsid w:val="00C365E2"/>
    <w:rsid w:val="00C50662"/>
    <w:rsid w:val="00C56FB4"/>
    <w:rsid w:val="00C66A32"/>
    <w:rsid w:val="00C7060C"/>
    <w:rsid w:val="00CA4AF0"/>
    <w:rsid w:val="00CC3223"/>
    <w:rsid w:val="00CC59E3"/>
    <w:rsid w:val="00CD4EE7"/>
    <w:rsid w:val="00CE156F"/>
    <w:rsid w:val="00CE581C"/>
    <w:rsid w:val="00CE73DD"/>
    <w:rsid w:val="00CF0641"/>
    <w:rsid w:val="00CF23A8"/>
    <w:rsid w:val="00CF75DD"/>
    <w:rsid w:val="00D000F2"/>
    <w:rsid w:val="00D01039"/>
    <w:rsid w:val="00D029DD"/>
    <w:rsid w:val="00D128BE"/>
    <w:rsid w:val="00D158A2"/>
    <w:rsid w:val="00D21DBF"/>
    <w:rsid w:val="00D350C9"/>
    <w:rsid w:val="00D36B23"/>
    <w:rsid w:val="00D45FA5"/>
    <w:rsid w:val="00D529A5"/>
    <w:rsid w:val="00D5753D"/>
    <w:rsid w:val="00D6753D"/>
    <w:rsid w:val="00D74B3D"/>
    <w:rsid w:val="00D81644"/>
    <w:rsid w:val="00D83F8B"/>
    <w:rsid w:val="00D84626"/>
    <w:rsid w:val="00D86975"/>
    <w:rsid w:val="00DA0A8D"/>
    <w:rsid w:val="00DC3B42"/>
    <w:rsid w:val="00DC5CAC"/>
    <w:rsid w:val="00DC7688"/>
    <w:rsid w:val="00DD1261"/>
    <w:rsid w:val="00DD1875"/>
    <w:rsid w:val="00DD3EE4"/>
    <w:rsid w:val="00DD4C58"/>
    <w:rsid w:val="00E114C6"/>
    <w:rsid w:val="00E23099"/>
    <w:rsid w:val="00E2456C"/>
    <w:rsid w:val="00E268A5"/>
    <w:rsid w:val="00E3077C"/>
    <w:rsid w:val="00E322EF"/>
    <w:rsid w:val="00E401FF"/>
    <w:rsid w:val="00E5222E"/>
    <w:rsid w:val="00E57D55"/>
    <w:rsid w:val="00E7342C"/>
    <w:rsid w:val="00E80D2C"/>
    <w:rsid w:val="00E855E6"/>
    <w:rsid w:val="00EA1946"/>
    <w:rsid w:val="00EA2EF3"/>
    <w:rsid w:val="00EB0AA4"/>
    <w:rsid w:val="00EC1C1A"/>
    <w:rsid w:val="00EC59E2"/>
    <w:rsid w:val="00EF39F3"/>
    <w:rsid w:val="00F01590"/>
    <w:rsid w:val="00F23D5A"/>
    <w:rsid w:val="00F32CAB"/>
    <w:rsid w:val="00F43739"/>
    <w:rsid w:val="00F439ED"/>
    <w:rsid w:val="00F53093"/>
    <w:rsid w:val="00F6482D"/>
    <w:rsid w:val="00F66D1C"/>
    <w:rsid w:val="00F77CAC"/>
    <w:rsid w:val="00F93A6A"/>
    <w:rsid w:val="00F97017"/>
    <w:rsid w:val="00FB7844"/>
    <w:rsid w:val="00FD1D96"/>
    <w:rsid w:val="00FF1933"/>
    <w:rsid w:val="00FF3954"/>
    <w:rsid w:val="00FF447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7DE0"/>
  <w15:docId w15:val="{DCD9E631-30E5-4125-A3D0-94F1FF3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A6A"/>
    <w:pPr>
      <w:ind w:left="720"/>
      <w:contextualSpacing/>
    </w:pPr>
  </w:style>
  <w:style w:type="table" w:styleId="TableGrid">
    <w:name w:val="Table Grid"/>
    <w:basedOn w:val="TableNormal"/>
    <w:uiPriority w:val="59"/>
    <w:rsid w:val="002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HANCELLOR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29C5-8D93-48B9-9AB2-BAB532BA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CHANCELLORLETTERHEAD.dotx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Brandy Osborn</cp:lastModifiedBy>
  <cp:revision>2</cp:revision>
  <cp:lastPrinted>2023-04-07T16:33:00Z</cp:lastPrinted>
  <dcterms:created xsi:type="dcterms:W3CDTF">2024-02-01T19:01:00Z</dcterms:created>
  <dcterms:modified xsi:type="dcterms:W3CDTF">2024-02-01T19:01:00Z</dcterms:modified>
</cp:coreProperties>
</file>