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7DE0" w14:textId="3E6ADAA5" w:rsidR="00085026" w:rsidRPr="00670588" w:rsidRDefault="00D350C9">
      <w:pPr>
        <w:rPr>
          <w:rFonts w:ascii="Baskerville Old Face" w:hAnsi="Baskerville Old Face"/>
          <w:b/>
          <w:sz w:val="20"/>
          <w:szCs w:val="20"/>
        </w:rPr>
      </w:pPr>
      <w:r>
        <w:rPr>
          <w:rFonts w:ascii="Baskerville Old Face" w:hAnsi="Baskerville Old Face"/>
          <w:b/>
          <w:noProof/>
          <w:sz w:val="28"/>
          <w:szCs w:val="28"/>
          <w:lang w:eastAsia="zh-TW"/>
        </w:rPr>
        <mc:AlternateContent>
          <mc:Choice Requires="wps">
            <w:drawing>
              <wp:anchor distT="0" distB="0" distL="114300" distR="114300" simplePos="0" relativeHeight="251661312" behindDoc="0" locked="0" layoutInCell="1" allowOverlap="1" wp14:anchorId="0A9A7E05" wp14:editId="1F41E7EB">
                <wp:simplePos x="0" y="0"/>
                <wp:positionH relativeFrom="column">
                  <wp:posOffset>4848225</wp:posOffset>
                </wp:positionH>
                <wp:positionV relativeFrom="paragraph">
                  <wp:posOffset>-190500</wp:posOffset>
                </wp:positionV>
                <wp:extent cx="1672590" cy="53340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A9A7E07" w14:textId="77777777" w:rsidR="00B0436F" w:rsidRDefault="00B0436F" w:rsidP="0064318B">
                            <w:pPr>
                              <w:keepLines/>
                              <w:spacing w:after="0" w:line="240" w:lineRule="auto"/>
                              <w:rPr>
                                <w:rFonts w:ascii="Baskerville Old Face" w:hAnsi="Baskerville Old Face"/>
                                <w:b/>
                                <w:sz w:val="20"/>
                                <w:szCs w:val="20"/>
                              </w:rPr>
                            </w:pPr>
                          </w:p>
                          <w:p w14:paraId="0A9A7E08" w14:textId="626DD8CF" w:rsidR="00670588" w:rsidRPr="00670588" w:rsidRDefault="00793F89" w:rsidP="0064318B">
                            <w:pPr>
                              <w:keepLines/>
                              <w:spacing w:after="0" w:line="240" w:lineRule="auto"/>
                              <w:rPr>
                                <w:rFonts w:ascii="Baskerville Old Face" w:hAnsi="Baskerville Old Face"/>
                                <w:b/>
                                <w:sz w:val="20"/>
                                <w:szCs w:val="20"/>
                              </w:rPr>
                            </w:pPr>
                            <w:r>
                              <w:rPr>
                                <w:rFonts w:ascii="Baskerville Old Face" w:hAnsi="Baskerville Old Face"/>
                                <w:b/>
                                <w:sz w:val="20"/>
                                <w:szCs w:val="20"/>
                              </w:rPr>
                              <w:t>325 S Monroe St Suite #118</w:t>
                            </w:r>
                          </w:p>
                          <w:p w14:paraId="0A9A7E09" w14:textId="6249A43A" w:rsidR="00670588" w:rsidRDefault="00670588" w:rsidP="0064318B">
                            <w:pPr>
                              <w:spacing w:after="0" w:line="240" w:lineRule="auto"/>
                              <w:rPr>
                                <w:rFonts w:ascii="Baskerville Old Face" w:hAnsi="Baskerville Old Face"/>
                                <w:b/>
                                <w:sz w:val="20"/>
                                <w:szCs w:val="20"/>
                              </w:rPr>
                            </w:pPr>
                            <w:r w:rsidRPr="00670588">
                              <w:rPr>
                                <w:rFonts w:ascii="Baskerville Old Face" w:hAnsi="Baskerville Old Face"/>
                                <w:b/>
                                <w:sz w:val="20"/>
                                <w:szCs w:val="20"/>
                              </w:rPr>
                              <w:t xml:space="preserve">PH: (605) </w:t>
                            </w:r>
                            <w:r w:rsidR="00793F89">
                              <w:rPr>
                                <w:rFonts w:ascii="Baskerville Old Face" w:hAnsi="Baskerville Old Face"/>
                                <w:b/>
                                <w:sz w:val="20"/>
                                <w:szCs w:val="20"/>
                              </w:rPr>
                              <w:t>842-2606</w:t>
                            </w:r>
                          </w:p>
                          <w:p w14:paraId="0A9A7E0A" w14:textId="77777777" w:rsidR="00106898" w:rsidRDefault="00106898" w:rsidP="0064318B">
                            <w:pPr>
                              <w:spacing w:after="0" w:line="240" w:lineRule="auto"/>
                              <w:rPr>
                                <w:rFonts w:ascii="Baskerville Old Face" w:hAnsi="Baskerville Old Face"/>
                                <w:b/>
                                <w:sz w:val="20"/>
                                <w:szCs w:val="20"/>
                              </w:rPr>
                            </w:pPr>
                          </w:p>
                          <w:p w14:paraId="0A9A7E0B" w14:textId="77777777" w:rsidR="0064318B" w:rsidRPr="00670588" w:rsidRDefault="0064318B" w:rsidP="0064318B">
                            <w:pPr>
                              <w:spacing w:after="0" w:line="240" w:lineRule="auto"/>
                              <w:rPr>
                                <w:rFonts w:ascii="Baskerville Old Face" w:hAnsi="Baskerville Old Face"/>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A7E05" id="_x0000_t202" coordsize="21600,21600" o:spt="202" path="m,l,21600r21600,l21600,xe">
                <v:stroke joinstyle="miter"/>
                <v:path gradientshapeok="t" o:connecttype="rect"/>
              </v:shapetype>
              <v:shape id="Text Box 4" o:spid="_x0000_s1026" type="#_x0000_t202" style="position:absolute;margin-left:381.75pt;margin-top:-15pt;width:131.7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" filled="f" stroked="f" strokecolor="white [3212]">
                <v:textbox>
                  <w:txbxContent>
                    <w:p w14:paraId="0A9A7E07" w14:textId="77777777" w:rsidR="00B0436F" w:rsidRDefault="00B0436F" w:rsidP="0064318B">
                      <w:pPr>
                        <w:keepLines/>
                        <w:spacing w:after="0" w:line="240" w:lineRule="auto"/>
                        <w:rPr>
                          <w:rFonts w:ascii="Baskerville Old Face" w:hAnsi="Baskerville Old Face"/>
                          <w:b/>
                          <w:sz w:val="20"/>
                          <w:szCs w:val="20"/>
                        </w:rPr>
                      </w:pPr>
                    </w:p>
                    <w:p w14:paraId="0A9A7E08" w14:textId="626DD8CF" w:rsidR="00670588" w:rsidRPr="00670588" w:rsidRDefault="00793F89" w:rsidP="0064318B">
                      <w:pPr>
                        <w:keepLines/>
                        <w:spacing w:after="0" w:line="240" w:lineRule="auto"/>
                        <w:rPr>
                          <w:rFonts w:ascii="Baskerville Old Face" w:hAnsi="Baskerville Old Face"/>
                          <w:b/>
                          <w:sz w:val="20"/>
                          <w:szCs w:val="20"/>
                        </w:rPr>
                      </w:pPr>
                      <w:r>
                        <w:rPr>
                          <w:rFonts w:ascii="Baskerville Old Face" w:hAnsi="Baskerville Old Face"/>
                          <w:b/>
                          <w:sz w:val="20"/>
                          <w:szCs w:val="20"/>
                        </w:rPr>
                        <w:t>325 S Monroe St Suite #118</w:t>
                      </w:r>
                    </w:p>
                    <w:p w14:paraId="0A9A7E09" w14:textId="6249A43A" w:rsidR="00670588" w:rsidRDefault="00670588" w:rsidP="0064318B">
                      <w:pPr>
                        <w:spacing w:after="0" w:line="240" w:lineRule="auto"/>
                        <w:rPr>
                          <w:rFonts w:ascii="Baskerville Old Face" w:hAnsi="Baskerville Old Face"/>
                          <w:b/>
                          <w:sz w:val="20"/>
                          <w:szCs w:val="20"/>
                        </w:rPr>
                      </w:pPr>
                      <w:r w:rsidRPr="00670588">
                        <w:rPr>
                          <w:rFonts w:ascii="Baskerville Old Face" w:hAnsi="Baskerville Old Face"/>
                          <w:b/>
                          <w:sz w:val="20"/>
                          <w:szCs w:val="20"/>
                        </w:rPr>
                        <w:t xml:space="preserve">PH: (605) </w:t>
                      </w:r>
                      <w:r w:rsidR="00793F89">
                        <w:rPr>
                          <w:rFonts w:ascii="Baskerville Old Face" w:hAnsi="Baskerville Old Face"/>
                          <w:b/>
                          <w:sz w:val="20"/>
                          <w:szCs w:val="20"/>
                        </w:rPr>
                        <w:t>842-2606</w:t>
                      </w:r>
                    </w:p>
                    <w:p w14:paraId="0A9A7E0A" w14:textId="77777777" w:rsidR="00106898" w:rsidRDefault="00106898" w:rsidP="0064318B">
                      <w:pPr>
                        <w:spacing w:after="0" w:line="240" w:lineRule="auto"/>
                        <w:rPr>
                          <w:rFonts w:ascii="Baskerville Old Face" w:hAnsi="Baskerville Old Face"/>
                          <w:b/>
                          <w:sz w:val="20"/>
                          <w:szCs w:val="20"/>
                        </w:rPr>
                      </w:pPr>
                    </w:p>
                    <w:p w14:paraId="0A9A7E0B" w14:textId="77777777" w:rsidR="0064318B" w:rsidRPr="00670588" w:rsidRDefault="0064318B" w:rsidP="0064318B">
                      <w:pPr>
                        <w:spacing w:after="0" w:line="240" w:lineRule="auto"/>
                        <w:rPr>
                          <w:rFonts w:ascii="Baskerville Old Face" w:hAnsi="Baskerville Old Face"/>
                          <w:b/>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A9A7E06" wp14:editId="6DDE4F5F">
                <wp:simplePos x="0" y="0"/>
                <wp:positionH relativeFrom="column">
                  <wp:posOffset>-161925</wp:posOffset>
                </wp:positionH>
                <wp:positionV relativeFrom="paragraph">
                  <wp:posOffset>314325</wp:posOffset>
                </wp:positionV>
                <wp:extent cx="6492240" cy="0"/>
                <wp:effectExtent l="95250" t="19050" r="22860" b="952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28575">
                          <a:solidFill>
                            <a:srgbClr val="000000"/>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C6CE6" id="_x0000_t32" coordsize="21600,21600" o:spt="32" o:oned="t" path="m,l21600,21600e" filled="f">
                <v:path arrowok="t" fillok="f" o:connecttype="none"/>
                <o:lock v:ext="edit" shapetype="t"/>
              </v:shapetype>
              <v:shape id="AutoShape 3" o:spid="_x0000_s1026" type="#_x0000_t32" style="position:absolute;margin-left:-12.75pt;margin-top:24.75pt;width:51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" strokeweight="2.25pt">
                <v:shadow on="t" opacity=".5" offset="-6pt,6pt"/>
              </v:shape>
            </w:pict>
          </mc:Fallback>
        </mc:AlternateContent>
      </w:r>
      <w:r w:rsidR="00793F89">
        <w:rPr>
          <w:rFonts w:ascii="Baskerville Old Face" w:hAnsi="Baskerville Old Face"/>
          <w:b/>
          <w:sz w:val="40"/>
          <w:szCs w:val="40"/>
        </w:rPr>
        <w:t>City of Winner</w:t>
      </w:r>
      <w:r w:rsidR="00670588">
        <w:rPr>
          <w:rFonts w:ascii="Baskerville Old Face" w:hAnsi="Baskerville Old Face"/>
          <w:b/>
          <w:sz w:val="40"/>
          <w:szCs w:val="40"/>
        </w:rPr>
        <w:tab/>
      </w:r>
      <w:r w:rsidR="00670588">
        <w:rPr>
          <w:rFonts w:ascii="Baskerville Old Face" w:hAnsi="Baskerville Old Face"/>
          <w:b/>
          <w:sz w:val="40"/>
          <w:szCs w:val="40"/>
        </w:rPr>
        <w:tab/>
      </w:r>
      <w:r w:rsidR="00670588">
        <w:rPr>
          <w:rFonts w:ascii="Baskerville Old Face" w:hAnsi="Baskerville Old Face"/>
          <w:b/>
          <w:sz w:val="40"/>
          <w:szCs w:val="40"/>
        </w:rPr>
        <w:tab/>
      </w:r>
      <w:r w:rsidR="00670588">
        <w:rPr>
          <w:rFonts w:ascii="Baskerville Old Face" w:hAnsi="Baskerville Old Face"/>
          <w:b/>
          <w:sz w:val="40"/>
          <w:szCs w:val="40"/>
        </w:rPr>
        <w:tab/>
      </w:r>
      <w:r w:rsidR="00670588">
        <w:rPr>
          <w:rFonts w:ascii="Baskerville Old Face" w:hAnsi="Baskerville Old Face"/>
          <w:b/>
          <w:sz w:val="40"/>
          <w:szCs w:val="40"/>
        </w:rPr>
        <w:tab/>
      </w:r>
      <w:r w:rsidR="00670588">
        <w:rPr>
          <w:rFonts w:ascii="Baskerville Old Face" w:hAnsi="Baskerville Old Face"/>
          <w:b/>
          <w:sz w:val="40"/>
          <w:szCs w:val="40"/>
        </w:rPr>
        <w:tab/>
      </w:r>
    </w:p>
    <w:p w14:paraId="0A9A7DE1" w14:textId="5F1090E3" w:rsidR="00DD3EE4" w:rsidRDefault="00670588">
      <w:pPr>
        <w:rPr>
          <w:rFonts w:ascii="Baskerville Old Face" w:hAnsi="Baskerville Old Face"/>
          <w:b/>
          <w:sz w:val="28"/>
          <w:szCs w:val="28"/>
        </w:rPr>
      </w:pPr>
      <w:r w:rsidRPr="00670588">
        <w:rPr>
          <w:rFonts w:ascii="Baskerville Old Face" w:hAnsi="Baskerville Old Face"/>
          <w:b/>
          <w:sz w:val="28"/>
          <w:szCs w:val="28"/>
        </w:rPr>
        <w:t>S</w:t>
      </w:r>
      <w:r w:rsidR="00793F89">
        <w:rPr>
          <w:rFonts w:ascii="Baskerville Old Face" w:hAnsi="Baskerville Old Face"/>
          <w:b/>
          <w:sz w:val="28"/>
          <w:szCs w:val="28"/>
        </w:rPr>
        <w:t>outh Dakota</w:t>
      </w:r>
    </w:p>
    <w:p w14:paraId="0A9A7DE2" w14:textId="50E2242E" w:rsidR="00C31C80" w:rsidRDefault="00961727" w:rsidP="00620149">
      <w:pPr>
        <w:spacing w:after="0" w:line="240" w:lineRule="auto"/>
        <w:jc w:val="center"/>
        <w:rPr>
          <w:rFonts w:ascii="Rockwell Extra Bold" w:hAnsi="Rockwell Extra Bold"/>
          <w:b/>
          <w:bCs/>
          <w:sz w:val="36"/>
          <w:szCs w:val="36"/>
        </w:rPr>
      </w:pPr>
      <w:r>
        <w:rPr>
          <w:rFonts w:ascii="Rockwell Extra Bold" w:hAnsi="Rockwell Extra Bold"/>
          <w:b/>
          <w:bCs/>
          <w:sz w:val="36"/>
          <w:szCs w:val="36"/>
        </w:rPr>
        <w:t xml:space="preserve">SUMMER </w:t>
      </w:r>
      <w:r w:rsidR="00F739F5">
        <w:rPr>
          <w:rFonts w:ascii="Rockwell Extra Bold" w:hAnsi="Rockwell Extra Bold"/>
          <w:b/>
          <w:bCs/>
          <w:sz w:val="36"/>
          <w:szCs w:val="36"/>
        </w:rPr>
        <w:t>POOL/BULK WATER</w:t>
      </w:r>
      <w:r w:rsidR="006E0621" w:rsidRPr="003E12C0">
        <w:rPr>
          <w:rFonts w:ascii="Rockwell Extra Bold" w:hAnsi="Rockwell Extra Bold"/>
          <w:b/>
          <w:bCs/>
          <w:sz w:val="36"/>
          <w:szCs w:val="36"/>
        </w:rPr>
        <w:t xml:space="preserve"> APPLICATION</w:t>
      </w:r>
    </w:p>
    <w:p w14:paraId="2D384467" w14:textId="045D1949" w:rsidR="0017124F" w:rsidRDefault="0017124F" w:rsidP="0017124F">
      <w:pPr>
        <w:jc w:val="right"/>
        <w:rPr>
          <w:rFonts w:cstheme="minorHAnsi"/>
        </w:rPr>
      </w:pPr>
      <w:r>
        <w:rPr>
          <w:rFonts w:cstheme="minorHAnsi"/>
        </w:rPr>
        <w:t>Date:____</w:t>
      </w:r>
      <w:r w:rsidR="00D01039">
        <w:rPr>
          <w:rFonts w:cstheme="minorHAnsi"/>
        </w:rPr>
        <w:t>_/_____/</w:t>
      </w:r>
      <w:r w:rsidR="00AC3866">
        <w:rPr>
          <w:rFonts w:cstheme="minorHAnsi"/>
        </w:rPr>
        <w:t>_____</w:t>
      </w:r>
    </w:p>
    <w:p w14:paraId="53E9BAAF" w14:textId="70A52587" w:rsidR="003E12C0" w:rsidRDefault="00BE07A2" w:rsidP="003E12C0">
      <w:pPr>
        <w:rPr>
          <w:rFonts w:cstheme="minorHAnsi"/>
        </w:rPr>
      </w:pPr>
      <w:r>
        <w:rPr>
          <w:rFonts w:cstheme="minorHAnsi"/>
        </w:rPr>
        <w:t>Applicant Name:____________________________________</w:t>
      </w:r>
      <w:r w:rsidR="00A37CFD">
        <w:rPr>
          <w:rFonts w:cstheme="minorHAnsi"/>
        </w:rPr>
        <w:t>__</w:t>
      </w:r>
      <w:r>
        <w:rPr>
          <w:rFonts w:cstheme="minorHAnsi"/>
        </w:rPr>
        <w:tab/>
      </w:r>
      <w:r w:rsidR="00A37CFD">
        <w:rPr>
          <w:rFonts w:cstheme="minorHAnsi"/>
        </w:rPr>
        <w:t>Account#:__</w:t>
      </w:r>
      <w:r w:rsidR="00793F89">
        <w:rPr>
          <w:rFonts w:cstheme="minorHAnsi"/>
        </w:rPr>
        <w:t>______________</w:t>
      </w:r>
      <w:r w:rsidR="00A37CFD">
        <w:rPr>
          <w:rFonts w:cstheme="minorHAnsi"/>
        </w:rPr>
        <w:t>________</w:t>
      </w:r>
    </w:p>
    <w:p w14:paraId="59256FE4" w14:textId="2A570A25" w:rsidR="00EA1946" w:rsidRDefault="00EA1946" w:rsidP="000E427E">
      <w:pPr>
        <w:spacing w:after="0" w:line="240" w:lineRule="auto"/>
        <w:rPr>
          <w:rFonts w:cstheme="minorHAnsi"/>
        </w:rPr>
      </w:pPr>
      <w:r>
        <w:rPr>
          <w:rFonts w:cstheme="minorHAnsi"/>
        </w:rPr>
        <w:t>Phone</w:t>
      </w:r>
      <w:r w:rsidR="000D2EDD">
        <w:rPr>
          <w:rFonts w:cstheme="minorHAnsi"/>
        </w:rPr>
        <w:t xml:space="preserve"> #:_________________________________</w:t>
      </w:r>
      <w:r w:rsidR="005E02EA">
        <w:rPr>
          <w:rFonts w:cstheme="minorHAnsi"/>
        </w:rPr>
        <w:tab/>
        <w:t>Applicant Accepts</w:t>
      </w:r>
      <w:r w:rsidR="0034298A">
        <w:rPr>
          <w:rFonts w:cstheme="minorHAnsi"/>
        </w:rPr>
        <w:t xml:space="preserve">:   Calls    /    </w:t>
      </w:r>
      <w:r w:rsidR="000E427E">
        <w:rPr>
          <w:rFonts w:cstheme="minorHAnsi"/>
        </w:rPr>
        <w:t>Texts</w:t>
      </w:r>
    </w:p>
    <w:p w14:paraId="367387B4" w14:textId="46009739" w:rsidR="003826A5" w:rsidRDefault="003826A5" w:rsidP="000E427E">
      <w:pPr>
        <w:spacing w:after="0" w:line="240" w:lineRule="auto"/>
        <w:rPr>
          <w:rFonts w:cstheme="minorHAnsi"/>
          <w:sz w:val="16"/>
          <w:szCs w:val="16"/>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B84F75">
        <w:rPr>
          <w:rFonts w:cstheme="minorHAnsi"/>
        </w:rPr>
        <w:tab/>
      </w:r>
      <w:r w:rsidR="00B84F75">
        <w:rPr>
          <w:rFonts w:cstheme="minorHAnsi"/>
        </w:rPr>
        <w:tab/>
      </w:r>
      <w:r w:rsidRPr="000E427E">
        <w:rPr>
          <w:rFonts w:cstheme="minorHAnsi"/>
          <w:sz w:val="16"/>
          <w:szCs w:val="16"/>
        </w:rPr>
        <w:t>(please circle one</w:t>
      </w:r>
      <w:r w:rsidR="00D84626" w:rsidRPr="000E427E">
        <w:rPr>
          <w:rFonts w:cstheme="minorHAnsi"/>
          <w:sz w:val="16"/>
          <w:szCs w:val="16"/>
        </w:rPr>
        <w:t xml:space="preserve"> as your preference)</w:t>
      </w:r>
    </w:p>
    <w:p w14:paraId="3BADF8AF" w14:textId="77777777" w:rsidR="008A063B" w:rsidRPr="000E427E" w:rsidRDefault="008A063B" w:rsidP="000E427E">
      <w:pPr>
        <w:spacing w:after="0" w:line="240" w:lineRule="auto"/>
        <w:rPr>
          <w:rFonts w:cstheme="minorHAnsi"/>
          <w:sz w:val="16"/>
          <w:szCs w:val="16"/>
        </w:rPr>
      </w:pPr>
    </w:p>
    <w:p w14:paraId="653293BB" w14:textId="625AEC1D" w:rsidR="004B5229" w:rsidRDefault="00690887" w:rsidP="003E12C0">
      <w:pPr>
        <w:rPr>
          <w:rFonts w:cstheme="minorHAnsi"/>
        </w:rPr>
      </w:pPr>
      <w:r>
        <w:rPr>
          <w:rFonts w:cstheme="minorHAnsi"/>
        </w:rPr>
        <w:t xml:space="preserve">Service </w:t>
      </w:r>
      <w:r w:rsidR="00FF3954">
        <w:rPr>
          <w:rFonts w:cstheme="minorHAnsi"/>
        </w:rPr>
        <w:t>Address:_</w:t>
      </w:r>
      <w:r>
        <w:rPr>
          <w:rFonts w:cstheme="minorHAnsi"/>
        </w:rPr>
        <w:t>___________________________</w:t>
      </w:r>
      <w:r w:rsidR="004B5229">
        <w:rPr>
          <w:rFonts w:cstheme="minorHAnsi"/>
        </w:rPr>
        <w:t>____________________________________________</w:t>
      </w:r>
      <w:r>
        <w:rPr>
          <w:rFonts w:cstheme="minorHAnsi"/>
        </w:rPr>
        <w:tab/>
      </w:r>
    </w:p>
    <w:p w14:paraId="348527B0" w14:textId="6F1A01DF" w:rsidR="00626B83" w:rsidRDefault="00690887" w:rsidP="00961727">
      <w:pPr>
        <w:rPr>
          <w:rFonts w:cstheme="minorHAnsi"/>
        </w:rPr>
      </w:pPr>
      <w:r>
        <w:rPr>
          <w:rFonts w:cstheme="minorHAnsi"/>
        </w:rPr>
        <w:t>Mailing Address:_________________________</w:t>
      </w:r>
      <w:r w:rsidR="004B5229">
        <w:rPr>
          <w:rFonts w:cstheme="minorHAnsi"/>
        </w:rPr>
        <w:t>______________________________________________</w:t>
      </w:r>
    </w:p>
    <w:p w14:paraId="1E8E56B1" w14:textId="2A7C0991" w:rsidR="004346E2" w:rsidRDefault="00DD1875" w:rsidP="00961727">
      <w:pPr>
        <w:spacing w:after="0" w:line="240" w:lineRule="auto"/>
        <w:rPr>
          <w:rFonts w:cstheme="minorHAnsi"/>
        </w:rPr>
      </w:pPr>
      <w:r>
        <w:rPr>
          <w:rFonts w:cstheme="minorHAnsi"/>
        </w:rPr>
        <w:t>Applicant</w:t>
      </w:r>
      <w:r w:rsidR="00AA1E77">
        <w:rPr>
          <w:rFonts w:cstheme="minorHAnsi"/>
        </w:rPr>
        <w:t xml:space="preserve"> </w:t>
      </w:r>
      <w:r w:rsidR="00961727">
        <w:rPr>
          <w:rFonts w:cstheme="minorHAnsi"/>
        </w:rPr>
        <w:t xml:space="preserve">states that their property </w:t>
      </w:r>
      <w:r w:rsidR="00F739F5">
        <w:rPr>
          <w:rFonts w:cstheme="minorHAnsi"/>
        </w:rPr>
        <w:t>has</w:t>
      </w:r>
      <w:r w:rsidR="00961727">
        <w:rPr>
          <w:rFonts w:cstheme="minorHAnsi"/>
        </w:rPr>
        <w:t xml:space="preserve"> </w:t>
      </w:r>
      <w:r w:rsidR="00F739F5">
        <w:rPr>
          <w:rFonts w:cstheme="minorHAnsi"/>
        </w:rPr>
        <w:t>a pool</w:t>
      </w:r>
      <w:r w:rsidR="00961727">
        <w:rPr>
          <w:rFonts w:cstheme="minorHAnsi"/>
        </w:rPr>
        <w:t xml:space="preserve"> that would qualify for the </w:t>
      </w:r>
      <w:r w:rsidR="00F739F5">
        <w:rPr>
          <w:rFonts w:cstheme="minorHAnsi"/>
        </w:rPr>
        <w:t>bulk water rates</w:t>
      </w:r>
      <w:r w:rsidR="00961727">
        <w:rPr>
          <w:rFonts w:cstheme="minorHAnsi"/>
        </w:rPr>
        <w:t>.</w:t>
      </w:r>
      <w:r w:rsidR="00FF1933">
        <w:rPr>
          <w:rFonts w:cstheme="minorHAnsi"/>
        </w:rPr>
        <w:t xml:space="preserve"> </w:t>
      </w:r>
      <w:r w:rsidR="008060CC">
        <w:rPr>
          <w:rFonts w:cstheme="minorHAnsi"/>
        </w:rPr>
        <w:t xml:space="preserve">Applicant understands that </w:t>
      </w:r>
      <w:r w:rsidR="00961727">
        <w:rPr>
          <w:rFonts w:cstheme="minorHAnsi"/>
        </w:rPr>
        <w:t xml:space="preserve">this is an annual application and they must apply each year to receive the </w:t>
      </w:r>
      <w:r w:rsidR="00F739F5">
        <w:rPr>
          <w:rFonts w:cstheme="minorHAnsi"/>
        </w:rPr>
        <w:t>discounted water rate</w:t>
      </w:r>
      <w:r w:rsidR="00793F89">
        <w:rPr>
          <w:rFonts w:cstheme="minorHAnsi"/>
        </w:rPr>
        <w:t>.</w:t>
      </w:r>
      <w:r w:rsidR="00F739F5">
        <w:rPr>
          <w:rFonts w:cstheme="minorHAnsi"/>
        </w:rPr>
        <w:t xml:space="preserve"> An invoice will be sent to the application with the amount of water used and the total due to the City of Winner. Payment must be made before the due date to be eligible for future bulk water rates.</w:t>
      </w:r>
    </w:p>
    <w:p w14:paraId="7AAFD793" w14:textId="46EE1BDC" w:rsidR="00B52FAF" w:rsidRDefault="00B52FAF" w:rsidP="00626B83">
      <w:pPr>
        <w:spacing w:after="0" w:line="240" w:lineRule="auto"/>
        <w:rPr>
          <w:rFonts w:cstheme="minorHAnsi"/>
        </w:rPr>
      </w:pPr>
    </w:p>
    <w:p w14:paraId="3BF90AB2" w14:textId="1C6A43EB" w:rsidR="00EA2EF3" w:rsidRPr="00A64B28" w:rsidRDefault="00843E8D" w:rsidP="004A47C8">
      <w:pPr>
        <w:spacing w:after="0" w:line="240" w:lineRule="auto"/>
        <w:rPr>
          <w:rFonts w:cstheme="minorHAnsi"/>
        </w:rPr>
      </w:pPr>
      <w:r>
        <w:rPr>
          <w:rFonts w:cstheme="minorHAnsi"/>
          <w:b/>
          <w:bCs/>
          <w:sz w:val="18"/>
          <w:szCs w:val="18"/>
        </w:rPr>
        <w:t xml:space="preserve">BY SIGNING BELOW, </w:t>
      </w:r>
      <w:r w:rsidR="003749CE">
        <w:rPr>
          <w:rFonts w:cstheme="minorHAnsi"/>
          <w:b/>
          <w:bCs/>
          <w:sz w:val="18"/>
          <w:szCs w:val="18"/>
        </w:rPr>
        <w:t>APPLICANT UNDERSTANDS THAT IF</w:t>
      </w:r>
      <w:r w:rsidR="00D529A5">
        <w:rPr>
          <w:rFonts w:cstheme="minorHAnsi"/>
          <w:b/>
          <w:bCs/>
          <w:sz w:val="18"/>
          <w:szCs w:val="18"/>
        </w:rPr>
        <w:t xml:space="preserve"> APPLICATION IS APPROVED</w:t>
      </w:r>
      <w:r w:rsidR="009B7FFC">
        <w:rPr>
          <w:rFonts w:cstheme="minorHAnsi"/>
          <w:b/>
          <w:bCs/>
          <w:sz w:val="18"/>
          <w:szCs w:val="18"/>
        </w:rPr>
        <w:t>, ANY FAILURE</w:t>
      </w:r>
      <w:r w:rsidR="00A60D76">
        <w:rPr>
          <w:rFonts w:cstheme="minorHAnsi"/>
          <w:b/>
          <w:bCs/>
          <w:sz w:val="18"/>
          <w:szCs w:val="18"/>
        </w:rPr>
        <w:t xml:space="preserve"> BY APPLICANT TO ADHERE TO </w:t>
      </w:r>
      <w:r w:rsidR="007159E1">
        <w:rPr>
          <w:rFonts w:cstheme="minorHAnsi"/>
          <w:b/>
          <w:bCs/>
          <w:sz w:val="18"/>
          <w:szCs w:val="18"/>
        </w:rPr>
        <w:t xml:space="preserve">ANY/ALL CONDITIONS OF </w:t>
      </w:r>
      <w:r w:rsidR="00E3077C">
        <w:rPr>
          <w:rFonts w:cstheme="minorHAnsi"/>
          <w:b/>
          <w:bCs/>
          <w:sz w:val="18"/>
          <w:szCs w:val="18"/>
        </w:rPr>
        <w:t>APPROVED</w:t>
      </w:r>
      <w:r w:rsidR="000808EA">
        <w:rPr>
          <w:rFonts w:cstheme="minorHAnsi"/>
          <w:b/>
          <w:bCs/>
          <w:sz w:val="18"/>
          <w:szCs w:val="18"/>
        </w:rPr>
        <w:t xml:space="preserve"> OR </w:t>
      </w:r>
      <w:r w:rsidR="00562129">
        <w:rPr>
          <w:rFonts w:cstheme="minorHAnsi"/>
          <w:b/>
          <w:bCs/>
          <w:sz w:val="18"/>
          <w:szCs w:val="18"/>
        </w:rPr>
        <w:t>UPDATED</w:t>
      </w:r>
      <w:r w:rsidR="00E3077C">
        <w:rPr>
          <w:rFonts w:cstheme="minorHAnsi"/>
          <w:b/>
          <w:bCs/>
          <w:sz w:val="18"/>
          <w:szCs w:val="18"/>
        </w:rPr>
        <w:t xml:space="preserve"> PAYMENT PLAN </w:t>
      </w:r>
      <w:r w:rsidR="0035540F">
        <w:rPr>
          <w:rFonts w:cstheme="minorHAnsi"/>
          <w:b/>
          <w:bCs/>
          <w:sz w:val="18"/>
          <w:szCs w:val="18"/>
        </w:rPr>
        <w:t xml:space="preserve">WILL RESULT IN IMMEDIATE TERMINATION OF </w:t>
      </w:r>
      <w:r w:rsidR="007A4984">
        <w:rPr>
          <w:rFonts w:cstheme="minorHAnsi"/>
          <w:b/>
          <w:bCs/>
          <w:sz w:val="18"/>
          <w:szCs w:val="18"/>
        </w:rPr>
        <w:t xml:space="preserve">PAYMENT PLAN. APPLICANT WILL THEN BE SUBJECT TO </w:t>
      </w:r>
      <w:r w:rsidR="00992E5E">
        <w:rPr>
          <w:rFonts w:cstheme="minorHAnsi"/>
          <w:b/>
          <w:bCs/>
          <w:sz w:val="18"/>
          <w:szCs w:val="18"/>
        </w:rPr>
        <w:t>ALL FEES ASSOCIATED</w:t>
      </w:r>
      <w:r w:rsidR="00AE2FAE">
        <w:rPr>
          <w:rFonts w:cstheme="minorHAnsi"/>
          <w:b/>
          <w:bCs/>
          <w:sz w:val="18"/>
          <w:szCs w:val="18"/>
        </w:rPr>
        <w:t xml:space="preserve"> WITH PAST DUE ACCOUNTS</w:t>
      </w:r>
      <w:r w:rsidR="003E54C1">
        <w:rPr>
          <w:rFonts w:cstheme="minorHAnsi"/>
          <w:b/>
          <w:bCs/>
          <w:sz w:val="18"/>
          <w:szCs w:val="18"/>
        </w:rPr>
        <w:t>, INCLUDING, BUT NOT LIMITED TO,</w:t>
      </w:r>
      <w:r w:rsidR="00626D93">
        <w:rPr>
          <w:rFonts w:cstheme="minorHAnsi"/>
          <w:b/>
          <w:bCs/>
          <w:sz w:val="18"/>
          <w:szCs w:val="18"/>
        </w:rPr>
        <w:t xml:space="preserve"> </w:t>
      </w:r>
      <w:r w:rsidR="00A3008B">
        <w:rPr>
          <w:rFonts w:cstheme="minorHAnsi"/>
          <w:b/>
          <w:bCs/>
          <w:sz w:val="18"/>
          <w:szCs w:val="18"/>
        </w:rPr>
        <w:t>LATE FEES</w:t>
      </w:r>
      <w:r w:rsidR="00521D37">
        <w:rPr>
          <w:rFonts w:cstheme="minorHAnsi"/>
          <w:b/>
          <w:bCs/>
          <w:sz w:val="18"/>
          <w:szCs w:val="18"/>
        </w:rPr>
        <w:t xml:space="preserve"> AND</w:t>
      </w:r>
      <w:r w:rsidR="003E54C1">
        <w:rPr>
          <w:rFonts w:cstheme="minorHAnsi"/>
          <w:b/>
          <w:bCs/>
          <w:sz w:val="18"/>
          <w:szCs w:val="18"/>
        </w:rPr>
        <w:t xml:space="preserve"> IMMEDIATE TERMINATION OF SERVICE.</w:t>
      </w:r>
      <w:r w:rsidR="00F32CAB">
        <w:rPr>
          <w:rFonts w:cstheme="minorHAnsi"/>
          <w:b/>
          <w:bCs/>
          <w:sz w:val="18"/>
          <w:szCs w:val="18"/>
        </w:rPr>
        <w:t xml:space="preserve"> (</w:t>
      </w:r>
      <w:r w:rsidR="0054460A">
        <w:rPr>
          <w:rFonts w:cstheme="minorHAnsi"/>
          <w:b/>
          <w:bCs/>
          <w:sz w:val="18"/>
          <w:szCs w:val="18"/>
        </w:rPr>
        <w:t xml:space="preserve">FAILURE TO SIGN </w:t>
      </w:r>
      <w:r w:rsidR="00CE73DD">
        <w:rPr>
          <w:rFonts w:cstheme="minorHAnsi"/>
          <w:b/>
          <w:bCs/>
          <w:sz w:val="18"/>
          <w:szCs w:val="18"/>
        </w:rPr>
        <w:t>WILL VOID APPLICATION)</w:t>
      </w:r>
    </w:p>
    <w:p w14:paraId="091B70F0" w14:textId="77777777" w:rsidR="00A64B28" w:rsidRDefault="00A64B28" w:rsidP="00626B83">
      <w:pPr>
        <w:spacing w:after="0" w:line="240" w:lineRule="auto"/>
        <w:rPr>
          <w:rFonts w:cstheme="minorHAnsi"/>
        </w:rPr>
      </w:pPr>
    </w:p>
    <w:p w14:paraId="022F0514" w14:textId="5986F7D0" w:rsidR="003572CB" w:rsidRDefault="004A47C8" w:rsidP="00626B83">
      <w:pPr>
        <w:spacing w:after="0" w:line="240" w:lineRule="auto"/>
        <w:rPr>
          <w:rFonts w:cstheme="minorHAnsi"/>
        </w:rPr>
      </w:pPr>
      <w:r>
        <w:rPr>
          <w:rFonts w:cstheme="minorHAnsi"/>
        </w:rPr>
        <w:t>___________________________________</w:t>
      </w:r>
      <w:r>
        <w:rPr>
          <w:rFonts w:cstheme="minorHAnsi"/>
        </w:rPr>
        <w:tab/>
        <w:t>____________________________</w:t>
      </w:r>
      <w:r w:rsidR="007B2EA7">
        <w:rPr>
          <w:rFonts w:cstheme="minorHAnsi"/>
        </w:rPr>
        <w:t>_____</w:t>
      </w:r>
      <w:r w:rsidR="00D74B3D">
        <w:rPr>
          <w:rFonts w:cstheme="minorHAnsi"/>
        </w:rPr>
        <w:t xml:space="preserve">  ____________</w:t>
      </w:r>
    </w:p>
    <w:p w14:paraId="69F0D1C6" w14:textId="1D3F59D1" w:rsidR="00E7342C" w:rsidRDefault="00910011" w:rsidP="00626B83">
      <w:pPr>
        <w:spacing w:after="0" w:line="240" w:lineRule="auto"/>
        <w:rPr>
          <w:rFonts w:cstheme="minorHAnsi"/>
        </w:rPr>
      </w:pPr>
      <w:r>
        <w:rPr>
          <w:rFonts w:cstheme="minorHAnsi"/>
        </w:rPr>
        <w:t>Applicant Signature</w:t>
      </w:r>
      <w:r>
        <w:rPr>
          <w:rFonts w:cstheme="minorHAnsi"/>
        </w:rPr>
        <w:tab/>
      </w:r>
      <w:r>
        <w:rPr>
          <w:rFonts w:cstheme="minorHAnsi"/>
        </w:rPr>
        <w:tab/>
      </w:r>
      <w:r>
        <w:rPr>
          <w:rFonts w:cstheme="minorHAnsi"/>
        </w:rPr>
        <w:tab/>
      </w:r>
      <w:r>
        <w:rPr>
          <w:rFonts w:cstheme="minorHAnsi"/>
        </w:rPr>
        <w:tab/>
      </w:r>
      <w:r w:rsidR="00D74B3D">
        <w:rPr>
          <w:rFonts w:cstheme="minorHAnsi"/>
        </w:rPr>
        <w:t>Applicant Printed Name</w:t>
      </w:r>
      <w:r w:rsidR="00D74B3D">
        <w:rPr>
          <w:rFonts w:cstheme="minorHAnsi"/>
        </w:rPr>
        <w:tab/>
      </w:r>
      <w:r w:rsidR="00D74B3D">
        <w:rPr>
          <w:rFonts w:cstheme="minorHAnsi"/>
        </w:rPr>
        <w:tab/>
      </w:r>
      <w:r w:rsidR="00D74B3D">
        <w:rPr>
          <w:rFonts w:cstheme="minorHAnsi"/>
        </w:rPr>
        <w:tab/>
        <w:t xml:space="preserve">  Date</w:t>
      </w:r>
    </w:p>
    <w:p w14:paraId="0DE6A6EE" w14:textId="7387B971" w:rsidR="00793F89" w:rsidRDefault="0034517B" w:rsidP="00F739F5">
      <w:pPr>
        <w:jc w:val="center"/>
        <w:rPr>
          <w:rFonts w:ascii="Baskerville Old Face" w:hAnsi="Baskerville Old Face"/>
          <w:sz w:val="18"/>
          <w:szCs w:val="18"/>
        </w:rPr>
      </w:pPr>
      <w:r>
        <w:rPr>
          <w:rFonts w:ascii="Baskerville Old Face" w:hAnsi="Baskerville Old Face"/>
          <w:sz w:val="18"/>
          <w:szCs w:val="18"/>
        </w:rPr>
        <w:t>*</w:t>
      </w:r>
      <w:r w:rsidR="00CC59E3">
        <w:rPr>
          <w:rFonts w:ascii="Baskerville Old Face" w:hAnsi="Baskerville Old Face"/>
          <w:sz w:val="18"/>
          <w:szCs w:val="18"/>
        </w:rPr>
        <w:t>R</w:t>
      </w:r>
      <w:r>
        <w:rPr>
          <w:rFonts w:ascii="Baskerville Old Face" w:hAnsi="Baskerville Old Face"/>
          <w:sz w:val="18"/>
          <w:szCs w:val="18"/>
        </w:rPr>
        <w:t>everse is office use only</w:t>
      </w:r>
      <w:r w:rsidR="004663D5">
        <w:rPr>
          <w:rFonts w:ascii="Baskerville Old Face" w:hAnsi="Baskerville Old Face"/>
          <w:sz w:val="18"/>
          <w:szCs w:val="18"/>
        </w:rPr>
        <w:t xml:space="preserve"> unless </w:t>
      </w:r>
      <w:r w:rsidR="00D83F8B">
        <w:rPr>
          <w:rFonts w:ascii="Baskerville Old Face" w:hAnsi="Baskerville Old Face"/>
          <w:sz w:val="18"/>
          <w:szCs w:val="18"/>
        </w:rPr>
        <w:t>terms require modification</w:t>
      </w:r>
      <w:r w:rsidR="00854A0A">
        <w:rPr>
          <w:rFonts w:ascii="Baskerville Old Face" w:hAnsi="Baskerville Old Face"/>
          <w:sz w:val="18"/>
          <w:szCs w:val="18"/>
        </w:rPr>
        <w:t>, in which case</w:t>
      </w:r>
      <w:r w:rsidR="000C3D91">
        <w:rPr>
          <w:rFonts w:ascii="Baskerville Old Face" w:hAnsi="Baskerville Old Face"/>
          <w:sz w:val="18"/>
          <w:szCs w:val="18"/>
        </w:rPr>
        <w:t xml:space="preserve"> it will be returned to applicant for </w:t>
      </w:r>
      <w:r w:rsidR="00C50662">
        <w:rPr>
          <w:rFonts w:ascii="Baskerville Old Face" w:hAnsi="Baskerville Old Face"/>
          <w:sz w:val="18"/>
          <w:szCs w:val="18"/>
        </w:rPr>
        <w:t>further signatures*</w:t>
      </w:r>
    </w:p>
    <w:p w14:paraId="56ECDAE1" w14:textId="61AB92D7" w:rsidR="006E01ED" w:rsidRDefault="00081EDD" w:rsidP="006E01ED">
      <w:pPr>
        <w:jc w:val="center"/>
        <w:rPr>
          <w:rFonts w:ascii="Baskerville Old Face" w:hAnsi="Baskerville Old Face"/>
          <w:i/>
          <w:iCs/>
          <w:sz w:val="32"/>
          <w:szCs w:val="32"/>
        </w:rPr>
      </w:pPr>
      <w:r w:rsidRPr="00B84D55">
        <w:rPr>
          <w:rFonts w:ascii="Baskerville Old Face" w:hAnsi="Baskerville Old Face"/>
          <w:i/>
          <w:iCs/>
          <w:sz w:val="32"/>
          <w:szCs w:val="32"/>
        </w:rPr>
        <w:t>FOR OFFICE USE ONLY:</w:t>
      </w:r>
    </w:p>
    <w:p w14:paraId="0E2D22FE" w14:textId="0E809852" w:rsidR="000B16DD" w:rsidRDefault="00B711F3" w:rsidP="000B16DD">
      <w:pPr>
        <w:rPr>
          <w:rFonts w:ascii="Baskerville Old Face" w:hAnsi="Baskerville Old Face"/>
          <w:sz w:val="24"/>
          <w:szCs w:val="24"/>
        </w:rPr>
      </w:pPr>
      <w:r>
        <w:rPr>
          <w:rFonts w:ascii="Baskerville Old Face" w:hAnsi="Baskerville Old Face"/>
          <w:sz w:val="24"/>
          <w:szCs w:val="24"/>
        </w:rPr>
        <w:t>Application</w:t>
      </w:r>
      <w:r w:rsidR="004A346D">
        <w:rPr>
          <w:rFonts w:ascii="Baskerville Old Face" w:hAnsi="Baskerville Old Face"/>
          <w:sz w:val="24"/>
          <w:szCs w:val="24"/>
        </w:rPr>
        <w:t xml:space="preserve"> Received: _____/_____/</w:t>
      </w:r>
      <w:r w:rsidR="00AC3866">
        <w:rPr>
          <w:rFonts w:ascii="Baskerville Old Face" w:hAnsi="Baskerville Old Face"/>
          <w:sz w:val="24"/>
          <w:szCs w:val="24"/>
        </w:rPr>
        <w:t>_____</w:t>
      </w:r>
    </w:p>
    <w:p w14:paraId="44061D06" w14:textId="1DB695B6" w:rsidR="008C340E" w:rsidRDefault="00FD1D96" w:rsidP="000B16DD">
      <w:pPr>
        <w:rPr>
          <w:rFonts w:ascii="Baskerville Old Face" w:hAnsi="Baskerville Old Face"/>
          <w:sz w:val="24"/>
          <w:szCs w:val="24"/>
        </w:rPr>
      </w:pPr>
      <w:r>
        <w:rPr>
          <w:rFonts w:ascii="Baskerville Old Face" w:hAnsi="Baskerville Old Face"/>
          <w:sz w:val="24"/>
          <w:szCs w:val="24"/>
        </w:rPr>
        <w:t>Reviewed by:</w:t>
      </w:r>
      <w:r w:rsidR="00496913">
        <w:rPr>
          <w:rFonts w:ascii="Baskerville Old Face" w:hAnsi="Baskerville Old Face"/>
          <w:sz w:val="24"/>
          <w:szCs w:val="24"/>
        </w:rPr>
        <w:t>_______________________________</w:t>
      </w:r>
      <w:r w:rsidR="00054AF4">
        <w:rPr>
          <w:rFonts w:ascii="Baskerville Old Face" w:hAnsi="Baskerville Old Face"/>
          <w:sz w:val="24"/>
          <w:szCs w:val="24"/>
        </w:rPr>
        <w:tab/>
        <w:t>Title: _______________________________</w:t>
      </w:r>
    </w:p>
    <w:p w14:paraId="6E91E5CB" w14:textId="53C6C391" w:rsidR="00852F53" w:rsidRDefault="005377F8" w:rsidP="000B16DD">
      <w:pPr>
        <w:rPr>
          <w:rFonts w:ascii="Baskerville Old Face" w:hAnsi="Baskerville Old Face"/>
          <w:sz w:val="24"/>
          <w:szCs w:val="24"/>
        </w:rPr>
      </w:pPr>
      <w:r w:rsidRPr="001C4259">
        <w:rPr>
          <w:rFonts w:ascii="Baskerville Old Face" w:hAnsi="Baskerville Old Face"/>
          <w:sz w:val="24"/>
          <w:szCs w:val="24"/>
          <w:u w:val="single"/>
        </w:rPr>
        <w:t>CIRCLE:</w:t>
      </w:r>
      <w:r w:rsidR="00AE4F62">
        <w:rPr>
          <w:rFonts w:ascii="Baskerville Old Face" w:hAnsi="Baskerville Old Face"/>
          <w:sz w:val="24"/>
          <w:szCs w:val="24"/>
          <w:u w:val="single"/>
        </w:rPr>
        <w:t xml:space="preserve"> </w:t>
      </w:r>
      <w:r w:rsidR="00676DF8">
        <w:rPr>
          <w:rFonts w:ascii="Baskerville Old Face" w:hAnsi="Baskerville Old Face"/>
          <w:sz w:val="24"/>
          <w:szCs w:val="24"/>
        </w:rPr>
        <w:t>(all that apply)</w:t>
      </w:r>
    </w:p>
    <w:p w14:paraId="1BAAAF07" w14:textId="38E225FA" w:rsidR="00852F53" w:rsidRDefault="00191F7B" w:rsidP="000B16DD">
      <w:pPr>
        <w:rPr>
          <w:rFonts w:ascii="Baskerville Old Face" w:hAnsi="Baskerville Old Face"/>
          <w:sz w:val="24"/>
          <w:szCs w:val="24"/>
        </w:rPr>
      </w:pPr>
      <w:r>
        <w:rPr>
          <w:rFonts w:ascii="Baskerville Old Face" w:hAnsi="Baskerville Old Face"/>
          <w:sz w:val="24"/>
          <w:szCs w:val="24"/>
        </w:rPr>
        <w:t>APPROVED</w:t>
      </w:r>
      <w:r>
        <w:rPr>
          <w:rFonts w:ascii="Baskerville Old Face" w:hAnsi="Baskerville Old Face"/>
          <w:sz w:val="24"/>
          <w:szCs w:val="24"/>
        </w:rPr>
        <w:tab/>
      </w:r>
      <w:r>
        <w:rPr>
          <w:rFonts w:ascii="Baskerville Old Face" w:hAnsi="Baskerville Old Face"/>
          <w:sz w:val="24"/>
          <w:szCs w:val="24"/>
        </w:rPr>
        <w:tab/>
      </w:r>
      <w:r w:rsidR="00852F53">
        <w:rPr>
          <w:rFonts w:ascii="Baskerville Old Face" w:hAnsi="Baskerville Old Face"/>
          <w:sz w:val="24"/>
          <w:szCs w:val="24"/>
        </w:rPr>
        <w:tab/>
      </w:r>
    </w:p>
    <w:p w14:paraId="1A2A0589" w14:textId="7C696939" w:rsidR="008D57FA" w:rsidRDefault="008D57FA" w:rsidP="00B919AE">
      <w:pPr>
        <w:spacing w:after="0"/>
        <w:rPr>
          <w:rFonts w:ascii="Baskerville Old Face" w:hAnsi="Baskerville Old Face"/>
          <w:sz w:val="24"/>
          <w:szCs w:val="24"/>
        </w:rPr>
      </w:pPr>
      <w:r>
        <w:rPr>
          <w:rFonts w:ascii="Baskerville Old Face" w:hAnsi="Baskerville Old Face"/>
          <w:sz w:val="24"/>
          <w:szCs w:val="24"/>
        </w:rPr>
        <w:t>DENIED</w:t>
      </w:r>
      <w:r w:rsidR="00254AB9">
        <w:rPr>
          <w:rFonts w:ascii="Baskerville Old Face" w:hAnsi="Baskerville Old Face"/>
          <w:sz w:val="24"/>
          <w:szCs w:val="24"/>
        </w:rPr>
        <w:t>*</w:t>
      </w:r>
      <w:r w:rsidR="00D81644">
        <w:rPr>
          <w:rFonts w:ascii="Baskerville Old Face" w:hAnsi="Baskerville Old Face"/>
          <w:sz w:val="24"/>
          <w:szCs w:val="24"/>
        </w:rPr>
        <w:tab/>
      </w:r>
      <w:r w:rsidR="00537408">
        <w:rPr>
          <w:rFonts w:ascii="Baskerville Old Face" w:hAnsi="Baskerville Old Face"/>
          <w:sz w:val="24"/>
          <w:szCs w:val="24"/>
        </w:rPr>
        <w:t xml:space="preserve">FORWARDED TO </w:t>
      </w:r>
      <w:r w:rsidR="00793F89">
        <w:rPr>
          <w:rFonts w:ascii="Baskerville Old Face" w:hAnsi="Baskerville Old Face"/>
          <w:sz w:val="24"/>
          <w:szCs w:val="24"/>
        </w:rPr>
        <w:t>UTILITY COMMITTEE</w:t>
      </w:r>
      <w:r w:rsidR="00537408">
        <w:rPr>
          <w:rFonts w:ascii="Baskerville Old Face" w:hAnsi="Baskerville Old Face"/>
          <w:sz w:val="24"/>
          <w:szCs w:val="24"/>
        </w:rPr>
        <w:t xml:space="preserve"> FOR CONSIDERATION</w:t>
      </w:r>
      <w:r w:rsidR="006B5A74">
        <w:rPr>
          <w:rFonts w:ascii="Baskerville Old Face" w:hAnsi="Baskerville Old Face"/>
          <w:sz w:val="24"/>
          <w:szCs w:val="24"/>
        </w:rPr>
        <w:t>**</w:t>
      </w:r>
    </w:p>
    <w:p w14:paraId="79B5FC90" w14:textId="77777777" w:rsidR="00B919AE" w:rsidRDefault="00B919AE" w:rsidP="000B16DD">
      <w:pPr>
        <w:rPr>
          <w:rFonts w:ascii="Baskerville Old Face" w:hAnsi="Baskerville Old Face"/>
          <w:sz w:val="24"/>
          <w:szCs w:val="24"/>
        </w:rPr>
      </w:pPr>
    </w:p>
    <w:p w14:paraId="53966F33" w14:textId="6CDF6791" w:rsidR="00651E98" w:rsidRDefault="00466BBC" w:rsidP="0020193E">
      <w:pPr>
        <w:spacing w:after="0" w:line="240" w:lineRule="auto"/>
        <w:rPr>
          <w:rFonts w:ascii="Baskerville Old Face" w:hAnsi="Baskerville Old Face"/>
          <w:sz w:val="24"/>
          <w:szCs w:val="24"/>
        </w:rPr>
      </w:pPr>
      <w:r>
        <w:rPr>
          <w:rFonts w:ascii="Baskerville Old Face" w:hAnsi="Baskerville Old Face"/>
          <w:sz w:val="24"/>
          <w:szCs w:val="24"/>
        </w:rPr>
        <w:t>_____________________________</w:t>
      </w:r>
      <w:r w:rsidR="00A049F3">
        <w:rPr>
          <w:rFonts w:ascii="Baskerville Old Face" w:hAnsi="Baskerville Old Face"/>
          <w:sz w:val="24"/>
          <w:szCs w:val="24"/>
        </w:rPr>
        <w:t>____</w:t>
      </w:r>
      <w:r w:rsidR="00A049F3">
        <w:rPr>
          <w:rFonts w:ascii="Baskerville Old Face" w:hAnsi="Baskerville Old Face"/>
          <w:sz w:val="24"/>
          <w:szCs w:val="24"/>
        </w:rPr>
        <w:tab/>
      </w:r>
      <w:r w:rsidR="00A049F3">
        <w:rPr>
          <w:rFonts w:ascii="Baskerville Old Face" w:hAnsi="Baskerville Old Face"/>
          <w:sz w:val="24"/>
          <w:szCs w:val="24"/>
        </w:rPr>
        <w:tab/>
      </w:r>
      <w:r w:rsidR="00A049F3">
        <w:rPr>
          <w:rFonts w:ascii="Baskerville Old Face" w:hAnsi="Baskerville Old Face"/>
          <w:sz w:val="24"/>
          <w:szCs w:val="24"/>
        </w:rPr>
        <w:tab/>
        <w:t>______________________________</w:t>
      </w:r>
    </w:p>
    <w:p w14:paraId="78F7FC84" w14:textId="0FC09925" w:rsidR="00D45FA5" w:rsidRDefault="00D350C9" w:rsidP="0020193E">
      <w:pPr>
        <w:spacing w:after="0" w:line="240" w:lineRule="auto"/>
        <w:rPr>
          <w:rFonts w:ascii="Baskerville Old Face" w:hAnsi="Baskerville Old Face"/>
          <w:sz w:val="24"/>
          <w:szCs w:val="24"/>
        </w:rPr>
      </w:pPr>
      <w:r>
        <w:rPr>
          <w:rFonts w:ascii="Baskerville Old Face" w:hAnsi="Baskerville Old Face"/>
          <w:sz w:val="24"/>
          <w:szCs w:val="24"/>
        </w:rPr>
        <w:t>City of Winner</w:t>
      </w:r>
      <w:r w:rsidR="00A049F3">
        <w:rPr>
          <w:rFonts w:ascii="Baskerville Old Face" w:hAnsi="Baskerville Old Face"/>
          <w:sz w:val="24"/>
          <w:szCs w:val="24"/>
        </w:rPr>
        <w:t xml:space="preserve"> </w:t>
      </w:r>
      <w:r>
        <w:rPr>
          <w:rFonts w:ascii="Baskerville Old Face" w:hAnsi="Baskerville Old Face"/>
          <w:sz w:val="24"/>
          <w:szCs w:val="24"/>
        </w:rPr>
        <w:t>Finance Officer Signature</w:t>
      </w:r>
      <w:r w:rsidR="00605B92">
        <w:rPr>
          <w:rFonts w:ascii="Baskerville Old Face" w:hAnsi="Baskerville Old Face"/>
          <w:sz w:val="24"/>
          <w:szCs w:val="24"/>
        </w:rPr>
        <w:tab/>
      </w:r>
      <w:r w:rsidR="00605B92">
        <w:rPr>
          <w:rFonts w:ascii="Baskerville Old Face" w:hAnsi="Baskerville Old Face"/>
          <w:sz w:val="24"/>
          <w:szCs w:val="24"/>
        </w:rPr>
        <w:tab/>
      </w:r>
      <w:r w:rsidR="00605B92">
        <w:rPr>
          <w:rFonts w:ascii="Baskerville Old Face" w:hAnsi="Baskerville Old Face"/>
          <w:sz w:val="24"/>
          <w:szCs w:val="24"/>
        </w:rPr>
        <w:tab/>
        <w:t>Applicant</w:t>
      </w:r>
      <w:r w:rsidR="00004B73">
        <w:rPr>
          <w:rFonts w:ascii="Baskerville Old Face" w:hAnsi="Baskerville Old Face"/>
          <w:sz w:val="24"/>
          <w:szCs w:val="24"/>
        </w:rPr>
        <w:t xml:space="preserve"> Signature</w:t>
      </w:r>
      <w:r w:rsidR="006634C3">
        <w:rPr>
          <w:rFonts w:ascii="Baskerville Old Face" w:hAnsi="Baskerville Old Face"/>
          <w:sz w:val="24"/>
          <w:szCs w:val="24"/>
        </w:rPr>
        <w:t xml:space="preserve"> </w:t>
      </w:r>
    </w:p>
    <w:p w14:paraId="51951DEF" w14:textId="4CB607E4" w:rsidR="00A049F3" w:rsidRPr="000F6660" w:rsidRDefault="006634C3" w:rsidP="000F6660">
      <w:pPr>
        <w:spacing w:after="0" w:line="240" w:lineRule="auto"/>
        <w:ind w:left="5040" w:firstLine="720"/>
        <w:rPr>
          <w:rFonts w:ascii="Baskerville Old Face" w:hAnsi="Baskerville Old Face"/>
          <w:sz w:val="18"/>
          <w:szCs w:val="18"/>
        </w:rPr>
      </w:pPr>
      <w:r w:rsidRPr="000F6660">
        <w:rPr>
          <w:rFonts w:ascii="Baskerville Old Face" w:hAnsi="Baskerville Old Face"/>
          <w:sz w:val="18"/>
          <w:szCs w:val="18"/>
        </w:rPr>
        <w:t>(only required with updated terms</w:t>
      </w:r>
      <w:r w:rsidR="00D45FA5" w:rsidRPr="000F6660">
        <w:rPr>
          <w:rFonts w:ascii="Baskerville Old Face" w:hAnsi="Baskerville Old Face"/>
          <w:sz w:val="18"/>
          <w:szCs w:val="18"/>
        </w:rPr>
        <w:t>)</w:t>
      </w:r>
    </w:p>
    <w:p w14:paraId="78510205" w14:textId="32E40BED" w:rsidR="00081EDD" w:rsidRPr="00961727" w:rsidRDefault="00D000F2" w:rsidP="00961727">
      <w:pPr>
        <w:spacing w:line="360" w:lineRule="auto"/>
        <w:rPr>
          <w:rFonts w:ascii="Baskerville Old Face" w:hAnsi="Baskerville Old Face"/>
          <w:sz w:val="24"/>
          <w:szCs w:val="24"/>
        </w:rPr>
      </w:pPr>
      <w:r>
        <w:rPr>
          <w:rFonts w:ascii="Baskerville Old Face" w:hAnsi="Baskerville Old Face"/>
          <w:sz w:val="24"/>
          <w:szCs w:val="24"/>
        </w:rPr>
        <w:t>Date:___________________</w:t>
      </w:r>
      <w:r w:rsidR="00004B73">
        <w:rPr>
          <w:rFonts w:ascii="Baskerville Old Face" w:hAnsi="Baskerville Old Face"/>
          <w:sz w:val="24"/>
          <w:szCs w:val="24"/>
        </w:rPr>
        <w:tab/>
      </w:r>
      <w:r w:rsidR="00004B73">
        <w:rPr>
          <w:rFonts w:ascii="Baskerville Old Face" w:hAnsi="Baskerville Old Face"/>
          <w:sz w:val="24"/>
          <w:szCs w:val="24"/>
        </w:rPr>
        <w:tab/>
      </w:r>
      <w:r w:rsidR="00004B73">
        <w:rPr>
          <w:rFonts w:ascii="Baskerville Old Face" w:hAnsi="Baskerville Old Face"/>
          <w:sz w:val="24"/>
          <w:szCs w:val="24"/>
        </w:rPr>
        <w:tab/>
      </w:r>
      <w:r w:rsidR="00004B73">
        <w:rPr>
          <w:rFonts w:ascii="Baskerville Old Face" w:hAnsi="Baskerville Old Face"/>
          <w:sz w:val="24"/>
          <w:szCs w:val="24"/>
        </w:rPr>
        <w:tab/>
      </w:r>
      <w:r w:rsidR="00004B73">
        <w:rPr>
          <w:rFonts w:ascii="Baskerville Old Face" w:hAnsi="Baskerville Old Face"/>
          <w:sz w:val="24"/>
          <w:szCs w:val="24"/>
        </w:rPr>
        <w:tab/>
        <w:t>Date:__________________</w:t>
      </w:r>
      <w:r w:rsidR="00A176D5">
        <w:rPr>
          <w:rFonts w:ascii="Baskerville Old Face" w:hAnsi="Baskerville Old Face"/>
          <w:sz w:val="24"/>
          <w:szCs w:val="24"/>
        </w:rPr>
        <w:t>__</w:t>
      </w:r>
    </w:p>
    <w:sectPr w:rsidR="00081EDD" w:rsidRPr="00961727" w:rsidSect="00224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71C"/>
    <w:multiLevelType w:val="hybridMultilevel"/>
    <w:tmpl w:val="9CB09476"/>
    <w:lvl w:ilvl="0" w:tplc="370C5154">
      <w:start w:val="1"/>
      <w:numFmt w:val="decimal"/>
      <w:lvlText w:val="%1)"/>
      <w:lvlJc w:val="left"/>
      <w:pPr>
        <w:ind w:left="1080" w:hanging="360"/>
      </w:pPr>
      <w:rPr>
        <w:rFonts w:asciiTheme="minorHAnsi" w:hAnsiTheme="minorHAns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13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8E"/>
    <w:rsid w:val="00004B73"/>
    <w:rsid w:val="00007237"/>
    <w:rsid w:val="000326ED"/>
    <w:rsid w:val="00054AF4"/>
    <w:rsid w:val="00057D4A"/>
    <w:rsid w:val="00061F62"/>
    <w:rsid w:val="000628A1"/>
    <w:rsid w:val="000745F6"/>
    <w:rsid w:val="000808EA"/>
    <w:rsid w:val="00081EDD"/>
    <w:rsid w:val="0008376A"/>
    <w:rsid w:val="00085026"/>
    <w:rsid w:val="000B16DD"/>
    <w:rsid w:val="000B3AD0"/>
    <w:rsid w:val="000B72ED"/>
    <w:rsid w:val="000C3D91"/>
    <w:rsid w:val="000C7FEB"/>
    <w:rsid w:val="000D145B"/>
    <w:rsid w:val="000D2EDD"/>
    <w:rsid w:val="000E1194"/>
    <w:rsid w:val="000E2503"/>
    <w:rsid w:val="000E427E"/>
    <w:rsid w:val="000E49E3"/>
    <w:rsid w:val="000E6DF6"/>
    <w:rsid w:val="000F6180"/>
    <w:rsid w:val="000F6660"/>
    <w:rsid w:val="00105597"/>
    <w:rsid w:val="00106898"/>
    <w:rsid w:val="001525A9"/>
    <w:rsid w:val="00157085"/>
    <w:rsid w:val="0016563A"/>
    <w:rsid w:val="00165F61"/>
    <w:rsid w:val="0017124F"/>
    <w:rsid w:val="001914A7"/>
    <w:rsid w:val="00191F7B"/>
    <w:rsid w:val="001A034B"/>
    <w:rsid w:val="001B086D"/>
    <w:rsid w:val="001B26F1"/>
    <w:rsid w:val="001C02D4"/>
    <w:rsid w:val="001C4259"/>
    <w:rsid w:val="001D0164"/>
    <w:rsid w:val="001D6E58"/>
    <w:rsid w:val="0020193E"/>
    <w:rsid w:val="00220D62"/>
    <w:rsid w:val="0022227B"/>
    <w:rsid w:val="00224D98"/>
    <w:rsid w:val="00226989"/>
    <w:rsid w:val="00254AB9"/>
    <w:rsid w:val="00255CED"/>
    <w:rsid w:val="00266588"/>
    <w:rsid w:val="00282BD4"/>
    <w:rsid w:val="00294B89"/>
    <w:rsid w:val="00295334"/>
    <w:rsid w:val="002B0ABA"/>
    <w:rsid w:val="002B6789"/>
    <w:rsid w:val="002E17BD"/>
    <w:rsid w:val="002F33C7"/>
    <w:rsid w:val="00301986"/>
    <w:rsid w:val="003154C0"/>
    <w:rsid w:val="00323736"/>
    <w:rsid w:val="00323DDD"/>
    <w:rsid w:val="00334975"/>
    <w:rsid w:val="0033550D"/>
    <w:rsid w:val="003365D4"/>
    <w:rsid w:val="0034298A"/>
    <w:rsid w:val="0034517B"/>
    <w:rsid w:val="0035540F"/>
    <w:rsid w:val="003572CB"/>
    <w:rsid w:val="00370B3B"/>
    <w:rsid w:val="003749CE"/>
    <w:rsid w:val="0038060F"/>
    <w:rsid w:val="003826A5"/>
    <w:rsid w:val="00392548"/>
    <w:rsid w:val="00392C28"/>
    <w:rsid w:val="003E00D1"/>
    <w:rsid w:val="003E12C0"/>
    <w:rsid w:val="003E54C1"/>
    <w:rsid w:val="003F0C8A"/>
    <w:rsid w:val="00400B22"/>
    <w:rsid w:val="00404E21"/>
    <w:rsid w:val="004346E2"/>
    <w:rsid w:val="004364BA"/>
    <w:rsid w:val="004663D5"/>
    <w:rsid w:val="00466BBC"/>
    <w:rsid w:val="004759A4"/>
    <w:rsid w:val="00496913"/>
    <w:rsid w:val="004A346D"/>
    <w:rsid w:val="004A47C8"/>
    <w:rsid w:val="004A4B95"/>
    <w:rsid w:val="004A5A7D"/>
    <w:rsid w:val="004B5229"/>
    <w:rsid w:val="004D0288"/>
    <w:rsid w:val="004D69B0"/>
    <w:rsid w:val="004E500B"/>
    <w:rsid w:val="00511A4D"/>
    <w:rsid w:val="0052147B"/>
    <w:rsid w:val="00521D37"/>
    <w:rsid w:val="00535657"/>
    <w:rsid w:val="00537408"/>
    <w:rsid w:val="005377F8"/>
    <w:rsid w:val="00543244"/>
    <w:rsid w:val="0054460A"/>
    <w:rsid w:val="00551B04"/>
    <w:rsid w:val="0055344B"/>
    <w:rsid w:val="00555579"/>
    <w:rsid w:val="00562129"/>
    <w:rsid w:val="00576BA3"/>
    <w:rsid w:val="005E02EA"/>
    <w:rsid w:val="005F27FA"/>
    <w:rsid w:val="00605B92"/>
    <w:rsid w:val="00611891"/>
    <w:rsid w:val="00616C73"/>
    <w:rsid w:val="00620149"/>
    <w:rsid w:val="00626B83"/>
    <w:rsid w:val="00626D93"/>
    <w:rsid w:val="0064318B"/>
    <w:rsid w:val="00644684"/>
    <w:rsid w:val="00651E98"/>
    <w:rsid w:val="0066098C"/>
    <w:rsid w:val="006634C3"/>
    <w:rsid w:val="00670588"/>
    <w:rsid w:val="00676DF8"/>
    <w:rsid w:val="00690887"/>
    <w:rsid w:val="006B32E8"/>
    <w:rsid w:val="006B5A74"/>
    <w:rsid w:val="006D1012"/>
    <w:rsid w:val="006E01ED"/>
    <w:rsid w:val="006E0621"/>
    <w:rsid w:val="006F482F"/>
    <w:rsid w:val="006F4E7E"/>
    <w:rsid w:val="006F7AC2"/>
    <w:rsid w:val="00703319"/>
    <w:rsid w:val="0071053D"/>
    <w:rsid w:val="007159E1"/>
    <w:rsid w:val="007250B3"/>
    <w:rsid w:val="00730119"/>
    <w:rsid w:val="007378A7"/>
    <w:rsid w:val="007433E3"/>
    <w:rsid w:val="00745B09"/>
    <w:rsid w:val="00765CF9"/>
    <w:rsid w:val="00766F0E"/>
    <w:rsid w:val="00774E19"/>
    <w:rsid w:val="0079194B"/>
    <w:rsid w:val="00793F89"/>
    <w:rsid w:val="007A4984"/>
    <w:rsid w:val="007B2EA7"/>
    <w:rsid w:val="007D645A"/>
    <w:rsid w:val="0080358E"/>
    <w:rsid w:val="008060CC"/>
    <w:rsid w:val="00814D9E"/>
    <w:rsid w:val="00815100"/>
    <w:rsid w:val="00815C2C"/>
    <w:rsid w:val="00815FB6"/>
    <w:rsid w:val="008262A6"/>
    <w:rsid w:val="00833363"/>
    <w:rsid w:val="008367ED"/>
    <w:rsid w:val="0083683B"/>
    <w:rsid w:val="00843E8D"/>
    <w:rsid w:val="00852C3E"/>
    <w:rsid w:val="00852F53"/>
    <w:rsid w:val="00854A0A"/>
    <w:rsid w:val="0085648D"/>
    <w:rsid w:val="0086788F"/>
    <w:rsid w:val="008805A5"/>
    <w:rsid w:val="008925D0"/>
    <w:rsid w:val="00897DE8"/>
    <w:rsid w:val="008A063B"/>
    <w:rsid w:val="008A0FAB"/>
    <w:rsid w:val="008B7F28"/>
    <w:rsid w:val="008C29C8"/>
    <w:rsid w:val="008C300B"/>
    <w:rsid w:val="008C340E"/>
    <w:rsid w:val="008C3B4F"/>
    <w:rsid w:val="008D1D30"/>
    <w:rsid w:val="008D57FA"/>
    <w:rsid w:val="008F529D"/>
    <w:rsid w:val="0090075E"/>
    <w:rsid w:val="00903512"/>
    <w:rsid w:val="00910011"/>
    <w:rsid w:val="00911632"/>
    <w:rsid w:val="009225B6"/>
    <w:rsid w:val="00931291"/>
    <w:rsid w:val="009318BF"/>
    <w:rsid w:val="00931AD5"/>
    <w:rsid w:val="00947218"/>
    <w:rsid w:val="00961727"/>
    <w:rsid w:val="0096400F"/>
    <w:rsid w:val="00976E9A"/>
    <w:rsid w:val="009825C7"/>
    <w:rsid w:val="00992E5E"/>
    <w:rsid w:val="00993FE9"/>
    <w:rsid w:val="009B783E"/>
    <w:rsid w:val="009B7FFC"/>
    <w:rsid w:val="009C01B7"/>
    <w:rsid w:val="009C1460"/>
    <w:rsid w:val="009F04E2"/>
    <w:rsid w:val="009F75EA"/>
    <w:rsid w:val="00A049F3"/>
    <w:rsid w:val="00A13E12"/>
    <w:rsid w:val="00A176D5"/>
    <w:rsid w:val="00A3008B"/>
    <w:rsid w:val="00A37CFD"/>
    <w:rsid w:val="00A53C00"/>
    <w:rsid w:val="00A60D76"/>
    <w:rsid w:val="00A64B28"/>
    <w:rsid w:val="00A756A6"/>
    <w:rsid w:val="00A86E69"/>
    <w:rsid w:val="00A94642"/>
    <w:rsid w:val="00AA1E77"/>
    <w:rsid w:val="00AB6A28"/>
    <w:rsid w:val="00AB6D49"/>
    <w:rsid w:val="00AC3866"/>
    <w:rsid w:val="00AC4F6A"/>
    <w:rsid w:val="00AD41E3"/>
    <w:rsid w:val="00AD59D0"/>
    <w:rsid w:val="00AE04F4"/>
    <w:rsid w:val="00AE0BB9"/>
    <w:rsid w:val="00AE2FAE"/>
    <w:rsid w:val="00AE4F62"/>
    <w:rsid w:val="00AE532A"/>
    <w:rsid w:val="00AF38DD"/>
    <w:rsid w:val="00AF7764"/>
    <w:rsid w:val="00AF7E7C"/>
    <w:rsid w:val="00B0436F"/>
    <w:rsid w:val="00B064CB"/>
    <w:rsid w:val="00B11864"/>
    <w:rsid w:val="00B13A20"/>
    <w:rsid w:val="00B1453A"/>
    <w:rsid w:val="00B17F29"/>
    <w:rsid w:val="00B212A0"/>
    <w:rsid w:val="00B22D00"/>
    <w:rsid w:val="00B26E3C"/>
    <w:rsid w:val="00B31F8D"/>
    <w:rsid w:val="00B43385"/>
    <w:rsid w:val="00B52FAF"/>
    <w:rsid w:val="00B56F9D"/>
    <w:rsid w:val="00B66A54"/>
    <w:rsid w:val="00B711F3"/>
    <w:rsid w:val="00B74BEB"/>
    <w:rsid w:val="00B84D55"/>
    <w:rsid w:val="00B84F75"/>
    <w:rsid w:val="00B919AE"/>
    <w:rsid w:val="00B934A4"/>
    <w:rsid w:val="00BB455B"/>
    <w:rsid w:val="00BC6AC1"/>
    <w:rsid w:val="00BE07A2"/>
    <w:rsid w:val="00C04CE0"/>
    <w:rsid w:val="00C25DEC"/>
    <w:rsid w:val="00C31C80"/>
    <w:rsid w:val="00C365E2"/>
    <w:rsid w:val="00C50662"/>
    <w:rsid w:val="00C56FB4"/>
    <w:rsid w:val="00C66A32"/>
    <w:rsid w:val="00C7060C"/>
    <w:rsid w:val="00CA4AF0"/>
    <w:rsid w:val="00CC3223"/>
    <w:rsid w:val="00CC59E3"/>
    <w:rsid w:val="00CD4EE7"/>
    <w:rsid w:val="00CE156F"/>
    <w:rsid w:val="00CE581C"/>
    <w:rsid w:val="00CE73DD"/>
    <w:rsid w:val="00CF0641"/>
    <w:rsid w:val="00CF23A8"/>
    <w:rsid w:val="00CF75DD"/>
    <w:rsid w:val="00D000F2"/>
    <w:rsid w:val="00D01039"/>
    <w:rsid w:val="00D029DD"/>
    <w:rsid w:val="00D128BE"/>
    <w:rsid w:val="00D158A2"/>
    <w:rsid w:val="00D21DBF"/>
    <w:rsid w:val="00D350C9"/>
    <w:rsid w:val="00D36B23"/>
    <w:rsid w:val="00D45FA5"/>
    <w:rsid w:val="00D529A5"/>
    <w:rsid w:val="00D5753D"/>
    <w:rsid w:val="00D6753D"/>
    <w:rsid w:val="00D74B3D"/>
    <w:rsid w:val="00D81644"/>
    <w:rsid w:val="00D83F8B"/>
    <w:rsid w:val="00D84626"/>
    <w:rsid w:val="00D86975"/>
    <w:rsid w:val="00DA0A8D"/>
    <w:rsid w:val="00DC3B42"/>
    <w:rsid w:val="00DC5CAC"/>
    <w:rsid w:val="00DC7688"/>
    <w:rsid w:val="00DD1261"/>
    <w:rsid w:val="00DD1875"/>
    <w:rsid w:val="00DD3EE4"/>
    <w:rsid w:val="00DD4C58"/>
    <w:rsid w:val="00E114C6"/>
    <w:rsid w:val="00E23099"/>
    <w:rsid w:val="00E2456C"/>
    <w:rsid w:val="00E268A5"/>
    <w:rsid w:val="00E3077C"/>
    <w:rsid w:val="00E322EF"/>
    <w:rsid w:val="00E401FF"/>
    <w:rsid w:val="00E5222E"/>
    <w:rsid w:val="00E57D55"/>
    <w:rsid w:val="00E7342C"/>
    <w:rsid w:val="00E80D2C"/>
    <w:rsid w:val="00E855E6"/>
    <w:rsid w:val="00EA1946"/>
    <w:rsid w:val="00EA2EF3"/>
    <w:rsid w:val="00EB0AA4"/>
    <w:rsid w:val="00EC1C1A"/>
    <w:rsid w:val="00EC59E2"/>
    <w:rsid w:val="00EF39F3"/>
    <w:rsid w:val="00F01590"/>
    <w:rsid w:val="00F23D5A"/>
    <w:rsid w:val="00F32CAB"/>
    <w:rsid w:val="00F43739"/>
    <w:rsid w:val="00F439ED"/>
    <w:rsid w:val="00F53093"/>
    <w:rsid w:val="00F6482D"/>
    <w:rsid w:val="00F739F5"/>
    <w:rsid w:val="00F77CAC"/>
    <w:rsid w:val="00F93A6A"/>
    <w:rsid w:val="00F97017"/>
    <w:rsid w:val="00FB7844"/>
    <w:rsid w:val="00FD1D96"/>
    <w:rsid w:val="00FF1933"/>
    <w:rsid w:val="00FF3954"/>
    <w:rsid w:val="00FF4473"/>
    <w:rsid w:val="00FF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7DE0"/>
  <w15:docId w15:val="{DCD9E631-30E5-4125-A3D0-94F1FF30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88"/>
    <w:rPr>
      <w:rFonts w:ascii="Tahoma" w:hAnsi="Tahoma" w:cs="Tahoma"/>
      <w:sz w:val="16"/>
      <w:szCs w:val="16"/>
    </w:rPr>
  </w:style>
  <w:style w:type="paragraph" w:styleId="ListParagraph">
    <w:name w:val="List Paragraph"/>
    <w:basedOn w:val="Normal"/>
    <w:uiPriority w:val="34"/>
    <w:qFormat/>
    <w:rsid w:val="00F93A6A"/>
    <w:pPr>
      <w:ind w:left="720"/>
      <w:contextualSpacing/>
    </w:pPr>
  </w:style>
  <w:style w:type="table" w:styleId="TableGrid">
    <w:name w:val="Table Grid"/>
    <w:basedOn w:val="TableNormal"/>
    <w:uiPriority w:val="59"/>
    <w:rsid w:val="002B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HANCELLOR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529C5-8D93-48B9-9AB2-BAB532BA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CHANCELLORLETTERHEAD.dotx</Template>
  <TotalTime>2</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Brandy Osborn</cp:lastModifiedBy>
  <cp:revision>3</cp:revision>
  <cp:lastPrinted>2021-03-16T20:21:00Z</cp:lastPrinted>
  <dcterms:created xsi:type="dcterms:W3CDTF">2021-03-16T20:25:00Z</dcterms:created>
  <dcterms:modified xsi:type="dcterms:W3CDTF">2024-02-01T19:02:00Z</dcterms:modified>
</cp:coreProperties>
</file>